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0729564"/>
        <w:docPartObj>
          <w:docPartGallery w:val="Cover Pages"/>
          <w:docPartUnique/>
        </w:docPartObj>
      </w:sdtPr>
      <w:sdtEndPr/>
      <w:sdtContent>
        <w:p w14:paraId="4CD8D25C" w14:textId="77777777" w:rsidR="00E20F02" w:rsidRPr="007E63C5" w:rsidRDefault="00811221" w:rsidP="00AB65FF">
          <w:pPr>
            <w:rPr>
              <w:rFonts w:ascii="Arial" w:hAnsi="Arial" w:cs="Arial"/>
            </w:rPr>
          </w:pPr>
          <w:r w:rsidRPr="007E63C5"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5F49F51E" wp14:editId="334D7B02">
                <wp:extent cx="2743200" cy="573578"/>
                <wp:effectExtent l="0" t="0" r="0" b="0"/>
                <wp:docPr id="1" name="Picture 1" descr="Minnesota Department of Natural Resour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R_Logo_Microsoft_Word_B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427B4" w:rsidRPr="007E63C5"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3E74D6EA" wp14:editId="4F09C249">
                <wp:extent cx="1078865" cy="740410"/>
                <wp:effectExtent l="0" t="0" r="6985" b="2540"/>
                <wp:docPr id="2" name="Picture 2" descr="Clean Vessel Act - Pumpout symbol&#10;Orange square with boat and arrow.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740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50AE40C" w14:textId="1DC76C6A" w:rsidR="001A6C33" w:rsidRPr="007E63C5" w:rsidRDefault="001A6C33" w:rsidP="00D427B4">
          <w:pPr>
            <w:pStyle w:val="Heading1"/>
            <w:spacing w:after="0"/>
            <w:rPr>
              <w:rFonts w:ascii="Arial" w:hAnsi="Arial" w:cs="Arial"/>
              <w:color w:val="auto"/>
              <w:szCs w:val="20"/>
            </w:rPr>
          </w:pPr>
          <w:r w:rsidRPr="007E63C5">
            <w:rPr>
              <w:rFonts w:ascii="Arial" w:hAnsi="Arial" w:cs="Arial"/>
              <w:color w:val="auto"/>
            </w:rPr>
            <w:t>Clean Vessel Act</w:t>
          </w:r>
          <w:r w:rsidR="00713C30" w:rsidRPr="007E63C5">
            <w:rPr>
              <w:rFonts w:ascii="Arial" w:hAnsi="Arial" w:cs="Arial"/>
              <w:color w:val="auto"/>
            </w:rPr>
            <w:t xml:space="preserve"> (CVA)</w:t>
          </w:r>
          <w:r w:rsidRPr="007E63C5">
            <w:rPr>
              <w:rFonts w:ascii="Arial" w:hAnsi="Arial" w:cs="Arial"/>
              <w:color w:val="auto"/>
            </w:rPr>
            <w:t xml:space="preserve"> Grant Application</w:t>
          </w:r>
          <w:r w:rsidRPr="007E63C5">
            <w:rPr>
              <w:rFonts w:ascii="Arial" w:hAnsi="Arial" w:cs="Arial"/>
              <w:color w:val="auto"/>
              <w:szCs w:val="20"/>
            </w:rPr>
            <w:t xml:space="preserve"> </w:t>
          </w:r>
          <w:r w:rsidR="00D427B4" w:rsidRPr="007E63C5">
            <w:rPr>
              <w:rFonts w:ascii="Arial" w:hAnsi="Arial" w:cs="Arial"/>
              <w:color w:val="auto"/>
              <w:szCs w:val="20"/>
            </w:rPr>
            <w:t>Form</w:t>
          </w:r>
        </w:p>
        <w:p w14:paraId="7DDB64EA" w14:textId="77777777" w:rsidR="00D427B4" w:rsidRPr="007E63C5" w:rsidRDefault="00D427B4" w:rsidP="00D427B4">
          <w:pPr>
            <w:pStyle w:val="Heading3"/>
            <w:spacing w:before="0"/>
            <w:rPr>
              <w:rFonts w:ascii="Arial" w:hAnsi="Arial"/>
              <w:b w:val="0"/>
              <w:color w:val="auto"/>
            </w:rPr>
          </w:pPr>
          <w:r w:rsidRPr="007E63C5">
            <w:rPr>
              <w:rStyle w:val="Heading4Char"/>
              <w:rFonts w:ascii="Arial" w:hAnsi="Arial" w:cs="Arial"/>
              <w:b w:val="0"/>
              <w:color w:val="auto"/>
            </w:rPr>
            <w:t>F</w:t>
          </w:r>
          <w:r w:rsidR="00736087" w:rsidRPr="007E63C5">
            <w:rPr>
              <w:rStyle w:val="Heading4Char"/>
              <w:rFonts w:ascii="Arial" w:hAnsi="Arial" w:cs="Arial"/>
              <w:b w:val="0"/>
              <w:color w:val="auto"/>
            </w:rPr>
            <w:t xml:space="preserve">or </w:t>
          </w:r>
          <w:r w:rsidR="001E0A47" w:rsidRPr="007E63C5">
            <w:rPr>
              <w:rStyle w:val="Heading4Char"/>
              <w:rFonts w:ascii="Arial" w:hAnsi="Arial" w:cs="Arial"/>
              <w:b w:val="0"/>
              <w:color w:val="auto"/>
            </w:rPr>
            <w:t>eligible boating facilities</w:t>
          </w:r>
          <w:r w:rsidRPr="007E63C5">
            <w:rPr>
              <w:rStyle w:val="Heading4Char"/>
              <w:rFonts w:ascii="Arial" w:hAnsi="Arial" w:cs="Arial"/>
              <w:b w:val="0"/>
              <w:color w:val="auto"/>
            </w:rPr>
            <w:t xml:space="preserve"> to install, repair, or renovate marine sewage collection</w:t>
          </w:r>
          <w:r w:rsidRPr="007E63C5">
            <w:rPr>
              <w:rFonts w:ascii="Arial" w:hAnsi="Arial"/>
              <w:b w:val="0"/>
              <w:color w:val="auto"/>
            </w:rPr>
            <w:t xml:space="preserve"> facilities</w:t>
          </w:r>
        </w:p>
        <w:tbl>
          <w:tblPr>
            <w:tblStyle w:val="TableGrid"/>
            <w:tblW w:w="5000" w:type="pct"/>
            <w:tblCellMar>
              <w:left w:w="115" w:type="dxa"/>
              <w:right w:w="115" w:type="dxa"/>
            </w:tblCellMar>
            <w:tblLook w:val="0620" w:firstRow="1" w:lastRow="0" w:firstColumn="0" w:lastColumn="0" w:noHBand="1" w:noVBand="1"/>
            <w:tblCaption w:val="Facility Information"/>
            <w:tblDescription w:val="Facility information table"/>
          </w:tblPr>
          <w:tblGrid>
            <w:gridCol w:w="1800"/>
            <w:gridCol w:w="2264"/>
            <w:gridCol w:w="177"/>
            <w:gridCol w:w="79"/>
            <w:gridCol w:w="2619"/>
            <w:gridCol w:w="357"/>
            <w:gridCol w:w="89"/>
            <w:gridCol w:w="1123"/>
            <w:gridCol w:w="1572"/>
          </w:tblGrid>
          <w:tr w:rsidR="007E63C5" w:rsidRPr="007E63C5" w14:paraId="36543CC1" w14:textId="77777777" w:rsidTr="00AD4141">
            <w:trPr>
              <w:trHeight w:hRule="exact" w:val="720"/>
              <w:tblHeader/>
            </w:trPr>
            <w:tc>
              <w:tcPr>
                <w:tcW w:w="5000" w:type="pct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BB6CED" w14:textId="77777777" w:rsidR="00D2170A" w:rsidRPr="007E63C5" w:rsidRDefault="00D2170A" w:rsidP="00D2170A">
                <w:pPr>
                  <w:pStyle w:val="Heading2"/>
                  <w:rPr>
                    <w:rFonts w:ascii="Arial" w:hAnsi="Arial" w:cs="Arial"/>
                    <w:color w:val="auto"/>
                  </w:rPr>
                </w:pPr>
                <w:r w:rsidRPr="007E63C5">
                  <w:rPr>
                    <w:rFonts w:ascii="Arial" w:hAnsi="Arial" w:cs="Arial"/>
                    <w:color w:val="auto"/>
                  </w:rPr>
                  <w:t>1. Facility Information</w:t>
                </w:r>
              </w:p>
              <w:p w14:paraId="054EAD1F" w14:textId="77777777" w:rsidR="00D2170A" w:rsidRPr="007E63C5" w:rsidRDefault="00D2170A" w:rsidP="009B7875">
                <w:pPr>
                  <w:spacing w:before="0" w:after="0"/>
                  <w:rPr>
                    <w:rFonts w:ascii="Arial" w:hAnsi="Arial" w:cs="Arial"/>
                  </w:rPr>
                </w:pPr>
              </w:p>
            </w:tc>
          </w:tr>
          <w:tr w:rsidR="007E63C5" w:rsidRPr="007E63C5" w14:paraId="6C46EA19" w14:textId="77777777" w:rsidTr="00AD4141">
            <w:trPr>
              <w:trHeight w:hRule="exact" w:val="432"/>
              <w:tblHeader/>
            </w:trPr>
            <w:tc>
              <w:tcPr>
                <w:tcW w:w="8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AB7E52" w14:textId="77777777" w:rsidR="001A6C33" w:rsidRPr="007E63C5" w:rsidRDefault="001A6C33" w:rsidP="009B787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Name of facility</w:t>
                </w:r>
                <w:r w:rsidR="00EA7089" w:rsidRPr="007E63C5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-205206091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107" w:type="pct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619F132" w14:textId="77777777" w:rsidR="001A6C33" w:rsidRPr="007E63C5" w:rsidRDefault="00D427B4" w:rsidP="00D427B4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02968A3A" w14:textId="77777777" w:rsidTr="00AD4141">
            <w:trPr>
              <w:trHeight w:hRule="exact" w:val="559"/>
            </w:trPr>
            <w:tc>
              <w:tcPr>
                <w:tcW w:w="8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8FA03D" w14:textId="3A0F9D88" w:rsidR="00040B11" w:rsidRPr="007E63C5" w:rsidRDefault="007E63C5" w:rsidP="009B7875">
                <w:pPr>
                  <w:spacing w:before="0" w:after="0"/>
                  <w:rPr>
                    <w:rFonts w:ascii="Arial" w:hAnsi="Arial" w:cs="Arial"/>
                    <w:highlight w:val="green"/>
                  </w:rPr>
                </w:pPr>
                <w:r>
                  <w:rPr>
                    <w:rFonts w:ascii="Arial" w:hAnsi="Arial" w:cs="Arial"/>
                  </w:rPr>
                  <w:t xml:space="preserve">Address of </w:t>
                </w:r>
                <w:r w:rsidR="00040B11" w:rsidRPr="007E63C5">
                  <w:rPr>
                    <w:rFonts w:ascii="Arial" w:hAnsi="Arial" w:cs="Arial"/>
                  </w:rPr>
                  <w:t>facility</w:t>
                </w:r>
                <w:r w:rsidR="00EA7089" w:rsidRPr="007E63C5">
                  <w:rPr>
                    <w:rFonts w:ascii="Arial" w:hAnsi="Arial" w:cs="Arial"/>
                  </w:rPr>
                  <w:t>:</w:t>
                </w:r>
              </w:p>
            </w:tc>
            <w:tc>
              <w:tcPr>
                <w:tcW w:w="4107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03385F" w14:textId="77777777" w:rsidR="00040B11" w:rsidRPr="007E63C5" w:rsidRDefault="00A13238" w:rsidP="00A13238">
                <w:pPr>
                  <w:spacing w:before="0" w:after="0"/>
                  <w:rPr>
                    <w:rFonts w:ascii="Arial" w:hAnsi="Arial" w:cs="Arial"/>
                    <w:i/>
                  </w:rPr>
                </w:pPr>
                <w:r w:rsidRPr="007E63C5">
                  <w:rPr>
                    <w:rFonts w:ascii="Arial" w:hAnsi="Arial" w:cs="Arial"/>
                    <w:i/>
                    <w:sz w:val="20"/>
                    <w:szCs w:val="20"/>
                  </w:rPr>
                  <w:t>Address, City, State Zip Code</w:t>
                </w:r>
                <w:r w:rsidRPr="007E63C5">
                  <w:rPr>
                    <w:rFonts w:ascii="Arial" w:hAnsi="Arial" w:cs="Arial"/>
                    <w:i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  <w:i/>
                    </w:rPr>
                    <w:id w:val="78022557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</w:tr>
          <w:tr w:rsidR="007E63C5" w:rsidRPr="007E63C5" w14:paraId="2725B01F" w14:textId="77777777" w:rsidTr="00AD4141">
            <w:trPr>
              <w:trHeight w:hRule="exact" w:val="694"/>
            </w:trPr>
            <w:tc>
              <w:tcPr>
                <w:tcW w:w="8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DA73C0" w14:textId="1AA3BE00" w:rsidR="00686E58" w:rsidRPr="007E63C5" w:rsidRDefault="00686E58" w:rsidP="00686E58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 xml:space="preserve">GPS coordinates </w:t>
                </w:r>
              </w:p>
            </w:tc>
            <w:tc>
              <w:tcPr>
                <w:tcW w:w="125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624821" w14:textId="48771743" w:rsidR="00686E58" w:rsidRPr="007E63C5" w:rsidRDefault="00686E58" w:rsidP="00686E58">
                <w:pPr>
                  <w:spacing w:before="0" w:after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 xml:space="preserve">Lat:  </w:t>
                </w:r>
                <w:sdt>
                  <w:sdtPr>
                    <w:rPr>
                      <w:rFonts w:ascii="Arial" w:hAnsi="Arial" w:cs="Arial"/>
                      <w:i/>
                      <w:lang w:bidi="ar-SA"/>
                    </w:rPr>
                    <w:id w:val="-290985495"/>
                    <w:placeholder>
                      <w:docPart w:val="EA2C9079B8D4458186364F997B02E28A"/>
                    </w:placeholder>
                    <w:showingPlcHdr/>
                  </w:sdtPr>
                  <w:sdtEndPr/>
                  <w:sdtContent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52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75D509" w14:textId="2612DD5A" w:rsidR="00686E58" w:rsidRPr="007E63C5" w:rsidRDefault="00686E58" w:rsidP="00686E58">
                <w:pPr>
                  <w:spacing w:before="0" w:after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 xml:space="preserve">Long:  </w:t>
                </w:r>
                <w:sdt>
                  <w:sdtPr>
                    <w:rPr>
                      <w:rFonts w:ascii="Arial" w:hAnsi="Arial" w:cs="Arial"/>
                      <w:i/>
                      <w:lang w:bidi="ar-SA"/>
                    </w:rPr>
                    <w:id w:val="-313727883"/>
                    <w:placeholder>
                      <w:docPart w:val="506F226F6F1246E6AA0226099E78E088"/>
                    </w:placeholder>
                    <w:showingPlcHdr/>
                  </w:sdtPr>
                  <w:sdtEndPr/>
                  <w:sdtContent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33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74B04" w14:textId="19D443CF" w:rsidR="00686E58" w:rsidRPr="007E63C5" w:rsidRDefault="00686E58" w:rsidP="00686E58">
                <w:pPr>
                  <w:spacing w:before="0" w:after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 xml:space="preserve">UTM:  </w:t>
                </w:r>
                <w:sdt>
                  <w:sdtPr>
                    <w:rPr>
                      <w:rFonts w:ascii="Arial" w:hAnsi="Arial" w:cs="Arial"/>
                      <w:i/>
                      <w:lang w:bidi="ar-SA"/>
                    </w:rPr>
                    <w:id w:val="-1008052732"/>
                    <w:placeholder>
                      <w:docPart w:val="4DC9FCC4CE3C45159C73BA1259F17373"/>
                    </w:placeholder>
                    <w:showingPlcHdr/>
                  </w:sdtPr>
                  <w:sdtEndPr/>
                  <w:sdtContent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</w:tr>
          <w:tr w:rsidR="007E63C5" w:rsidRPr="007E63C5" w14:paraId="606655CA" w14:textId="77777777" w:rsidTr="00AD4141">
            <w:trPr>
              <w:trHeight w:hRule="exact" w:val="432"/>
            </w:trPr>
            <w:tc>
              <w:tcPr>
                <w:tcW w:w="8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19442" w14:textId="77777777" w:rsidR="00EA7089" w:rsidRPr="007E63C5" w:rsidRDefault="00EA7089" w:rsidP="009B787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Owned by:</w:t>
                </w:r>
              </w:p>
            </w:tc>
            <w:tc>
              <w:tcPr>
                <w:tcW w:w="4107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E182DE" w14:textId="77777777" w:rsidR="00EA7089" w:rsidRPr="007E63C5" w:rsidRDefault="00A13238" w:rsidP="001E0A47">
                <w:pPr>
                  <w:spacing w:before="0" w:after="0"/>
                  <w:rPr>
                    <w:rFonts w:ascii="Arial" w:hAnsi="Arial" w:cs="Arial"/>
                    <w:i/>
                  </w:rPr>
                </w:pPr>
                <w:r w:rsidRPr="007E63C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Government </w:t>
                </w:r>
                <w:r w:rsidR="001E0A47" w:rsidRPr="007E63C5">
                  <w:rPr>
                    <w:rFonts w:ascii="Arial" w:hAnsi="Arial" w:cs="Arial"/>
                    <w:i/>
                    <w:sz w:val="20"/>
                    <w:szCs w:val="20"/>
                  </w:rPr>
                  <w:t>U</w:t>
                </w:r>
                <w:r w:rsidRPr="007E63C5">
                  <w:rPr>
                    <w:rFonts w:ascii="Arial" w:hAnsi="Arial" w:cs="Arial"/>
                    <w:i/>
                    <w:sz w:val="20"/>
                    <w:szCs w:val="20"/>
                  </w:rPr>
                  <w:t>nit, Organization,</w:t>
                </w:r>
                <w:r w:rsidR="001E0A47" w:rsidRPr="007E63C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Tribe,</w:t>
                </w:r>
                <w:r w:rsidRPr="007E63C5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Individual(</w:t>
                </w:r>
                <w:proofErr w:type="gramStart"/>
                <w:r w:rsidRPr="007E63C5">
                  <w:rPr>
                    <w:rFonts w:ascii="Arial" w:hAnsi="Arial" w:cs="Arial"/>
                    <w:i/>
                    <w:sz w:val="20"/>
                    <w:szCs w:val="20"/>
                  </w:rPr>
                  <w:t>s)</w:t>
                </w:r>
                <w:r w:rsidRPr="007E63C5">
                  <w:rPr>
                    <w:rFonts w:ascii="Arial" w:hAnsi="Arial" w:cs="Arial"/>
                    <w:i/>
                  </w:rPr>
                  <w:t xml:space="preserve">   </w:t>
                </w:r>
                <w:proofErr w:type="gramEnd"/>
                <w:sdt>
                  <w:sdtPr>
                    <w:rPr>
                      <w:rFonts w:ascii="Arial" w:hAnsi="Arial" w:cs="Arial"/>
                      <w:i/>
                    </w:rPr>
                    <w:id w:val="-21350190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</w:tr>
          <w:tr w:rsidR="007E63C5" w:rsidRPr="007E63C5" w14:paraId="019A56BF" w14:textId="77777777" w:rsidTr="00AD4141">
            <w:trPr>
              <w:trHeight w:hRule="exact" w:val="496"/>
            </w:trPr>
            <w:tc>
              <w:tcPr>
                <w:tcW w:w="214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F609BD" w14:textId="103C8986" w:rsidR="00760B91" w:rsidRPr="007E63C5" w:rsidRDefault="00760B91" w:rsidP="009B7875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FEIN #</w:t>
                </w:r>
                <w:r w:rsidR="004E7826" w:rsidRPr="007E63C5">
                  <w:rPr>
                    <w:rFonts w:ascii="Arial" w:hAnsi="Arial" w:cs="Arial"/>
                    <w:lang w:bidi="ar-SA"/>
                  </w:rPr>
                  <w:t xml:space="preserve"> Federal Employer</w:t>
                </w:r>
                <w:r w:rsidR="00A47AE3" w:rsidRPr="007E63C5">
                  <w:rPr>
                    <w:rFonts w:ascii="Arial" w:hAnsi="Arial" w:cs="Arial"/>
                    <w:lang w:bidi="ar-SA"/>
                  </w:rPr>
                  <w:t xml:space="preserve"> Identification </w:t>
                </w:r>
                <w:proofErr w:type="gramStart"/>
                <w:r w:rsidR="00A47AE3" w:rsidRPr="007E63C5">
                  <w:rPr>
                    <w:rFonts w:ascii="Arial" w:hAnsi="Arial" w:cs="Arial"/>
                    <w:lang w:bidi="ar-SA"/>
                  </w:rPr>
                  <w:t xml:space="preserve">Number  </w:t>
                </w:r>
                <w:r w:rsidR="00402259" w:rsidRPr="007E63C5">
                  <w:rPr>
                    <w:rFonts w:ascii="Arial" w:hAnsi="Arial" w:cs="Arial"/>
                    <w:lang w:bidi="ar-SA"/>
                  </w:rPr>
                  <w:t>*</w:t>
                </w:r>
                <w:proofErr w:type="gramEnd"/>
                <w:r w:rsidR="00A47AE3" w:rsidRPr="007E63C5">
                  <w:rPr>
                    <w:rFonts w:ascii="Arial" w:hAnsi="Arial" w:cs="Arial"/>
                    <w:lang w:bidi="ar-SA"/>
                  </w:rPr>
                  <w:t xml:space="preserve"> </w:t>
                </w:r>
              </w:p>
            </w:tc>
            <w:tc>
              <w:tcPr>
                <w:tcW w:w="285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E06BF5" w14:textId="5C0E146C" w:rsidR="00760B91" w:rsidRPr="007E63C5" w:rsidRDefault="00760B91" w:rsidP="009E76E2">
                <w:pPr>
                  <w:spacing w:before="0" w:after="0"/>
                  <w:rPr>
                    <w:rFonts w:ascii="Arial" w:hAnsi="Arial" w:cs="Arial"/>
                    <w:i/>
                  </w:rPr>
                </w:pPr>
              </w:p>
            </w:tc>
          </w:tr>
          <w:tr w:rsidR="007E63C5" w:rsidRPr="007E63C5" w14:paraId="2C47B840" w14:textId="77777777" w:rsidTr="00AD4141">
            <w:trPr>
              <w:trHeight w:hRule="exact" w:val="784"/>
            </w:trPr>
            <w:tc>
              <w:tcPr>
                <w:tcW w:w="214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020F70" w14:textId="4D817034" w:rsidR="00DB06EF" w:rsidRPr="007E63C5" w:rsidRDefault="00DB06EF" w:rsidP="00DB06EF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F</w:t>
                </w:r>
                <w:r w:rsidR="004E7826" w:rsidRPr="007E63C5">
                  <w:rPr>
                    <w:rFonts w:ascii="Arial" w:hAnsi="Arial" w:cs="Arial"/>
                    <w:lang w:bidi="ar-SA"/>
                  </w:rPr>
                  <w:t>acility Business fi</w:t>
                </w:r>
                <w:r w:rsidRPr="007E63C5">
                  <w:rPr>
                    <w:rFonts w:ascii="Arial" w:hAnsi="Arial" w:cs="Arial"/>
                    <w:lang w:bidi="ar-SA"/>
                  </w:rPr>
                  <w:t>ling information with the Minnesota Secretary of State</w:t>
                </w:r>
                <w:r w:rsidR="00075DF4" w:rsidRPr="007E63C5">
                  <w:rPr>
                    <w:rFonts w:ascii="Arial" w:hAnsi="Arial" w:cs="Arial"/>
                    <w:lang w:bidi="ar-SA"/>
                  </w:rPr>
                  <w:t xml:space="preserve"> *</w:t>
                </w:r>
                <w:r w:rsidR="00402259" w:rsidRPr="007E63C5">
                  <w:rPr>
                    <w:rFonts w:ascii="Arial" w:hAnsi="Arial" w:cs="Arial"/>
                    <w:lang w:bidi="ar-SA"/>
                  </w:rPr>
                  <w:t>*</w:t>
                </w:r>
              </w:p>
            </w:tc>
            <w:tc>
              <w:tcPr>
                <w:tcW w:w="147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2BDFF" w14:textId="77777777" w:rsidR="00DB06EF" w:rsidRPr="007E63C5" w:rsidRDefault="00DB06EF" w:rsidP="009E76E2">
                <w:pPr>
                  <w:spacing w:before="0" w:after="0"/>
                  <w:rPr>
                    <w:rFonts w:ascii="Arial" w:hAnsi="Arial" w:cs="Arial"/>
                    <w:i/>
                  </w:rPr>
                </w:pPr>
                <w:r w:rsidRPr="007E63C5">
                  <w:rPr>
                    <w:rFonts w:ascii="Arial" w:hAnsi="Arial" w:cs="Arial"/>
                    <w:i/>
                  </w:rPr>
                  <w:t>Business Name:</w:t>
                </w:r>
              </w:p>
              <w:sdt>
                <w:sdtPr>
                  <w:rPr>
                    <w:rFonts w:ascii="Arial" w:hAnsi="Arial" w:cs="Arial"/>
                  </w:rPr>
                  <w:id w:val="1271043247"/>
                  <w:placeholder>
                    <w:docPart w:val="1130979E357F4D04B9FB9AD6AB219C84"/>
                  </w:placeholder>
                  <w:showingPlcHdr/>
                </w:sdtPr>
                <w:sdtEndPr/>
                <w:sdtContent>
                  <w:p w14:paraId="5653F890" w14:textId="32584737" w:rsidR="00DB06EF" w:rsidRPr="007E63C5" w:rsidRDefault="00DB06EF" w:rsidP="009E76E2">
                    <w:pPr>
                      <w:spacing w:before="0" w:after="0"/>
                      <w:rPr>
                        <w:rFonts w:ascii="Arial" w:hAnsi="Arial" w:cs="Arial"/>
                        <w:i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138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D8A3E" w14:textId="77777777" w:rsidR="00DB06EF" w:rsidRPr="007E63C5" w:rsidRDefault="00DB06EF" w:rsidP="009E76E2">
                <w:pPr>
                  <w:spacing w:before="0" w:after="0"/>
                  <w:rPr>
                    <w:rFonts w:ascii="Arial" w:hAnsi="Arial" w:cs="Arial"/>
                    <w:i/>
                  </w:rPr>
                </w:pPr>
                <w:r w:rsidRPr="007E63C5">
                  <w:rPr>
                    <w:rFonts w:ascii="Arial" w:hAnsi="Arial" w:cs="Arial"/>
                    <w:i/>
                  </w:rPr>
                  <w:t>File Number:</w:t>
                </w:r>
              </w:p>
              <w:sdt>
                <w:sdtPr>
                  <w:rPr>
                    <w:rFonts w:ascii="Arial" w:hAnsi="Arial" w:cs="Arial"/>
                  </w:rPr>
                  <w:id w:val="2024660425"/>
                  <w:placeholder>
                    <w:docPart w:val="9F6FA2966ACB44169207B7ECFAB12023"/>
                  </w:placeholder>
                  <w:showingPlcHdr/>
                </w:sdtPr>
                <w:sdtEndPr/>
                <w:sdtContent>
                  <w:p w14:paraId="0317348D" w14:textId="67948BF0" w:rsidR="00DB06EF" w:rsidRPr="007E63C5" w:rsidRDefault="00DB06EF" w:rsidP="009E76E2">
                    <w:pPr>
                      <w:spacing w:before="0" w:after="0"/>
                      <w:rPr>
                        <w:rFonts w:ascii="Arial" w:hAnsi="Arial" w:cs="Arial"/>
                        <w:i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tr>
          <w:tr w:rsidR="007E63C5" w:rsidRPr="007E63C5" w14:paraId="6413A23F" w14:textId="77777777" w:rsidTr="00AD4141">
            <w:trPr>
              <w:trHeight w:hRule="exact" w:val="432"/>
            </w:trPr>
            <w:tc>
              <w:tcPr>
                <w:tcW w:w="214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1A9FDF" w14:textId="6158C886" w:rsidR="00DB06EF" w:rsidRPr="007E63C5" w:rsidRDefault="00DB06EF" w:rsidP="009B7875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Vender Number</w:t>
                </w:r>
                <w:r w:rsidR="00402259" w:rsidRPr="007E63C5">
                  <w:rPr>
                    <w:rFonts w:ascii="Arial" w:hAnsi="Arial" w:cs="Arial"/>
                    <w:lang w:bidi="ar-SA"/>
                  </w:rPr>
                  <w:t>***</w:t>
                </w:r>
              </w:p>
            </w:tc>
            <w:tc>
              <w:tcPr>
                <w:tcW w:w="285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73F892" w14:textId="77777777" w:rsidR="00DB06EF" w:rsidRPr="007E63C5" w:rsidRDefault="00DB06EF" w:rsidP="009E76E2">
                <w:pPr>
                  <w:spacing w:before="0" w:after="0"/>
                  <w:rPr>
                    <w:rFonts w:ascii="Arial" w:hAnsi="Arial" w:cs="Arial"/>
                    <w:i/>
                  </w:rPr>
                </w:pPr>
              </w:p>
            </w:tc>
          </w:tr>
          <w:tr w:rsidR="007E63C5" w:rsidRPr="007E63C5" w14:paraId="2DBBA8CE" w14:textId="77777777" w:rsidTr="00AD4141">
            <w:trPr>
              <w:trHeight w:hRule="exact" w:val="748"/>
            </w:trPr>
            <w:tc>
              <w:tcPr>
                <w:tcW w:w="214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E0D988" w14:textId="59FDFCAC" w:rsidR="00886A8C" w:rsidRPr="007E63C5" w:rsidRDefault="00886A8C" w:rsidP="00886A8C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D</w:t>
                </w:r>
                <w:r w:rsidR="00713C30" w:rsidRPr="007E63C5">
                  <w:rPr>
                    <w:rFonts w:ascii="Arial" w:hAnsi="Arial" w:cs="Arial"/>
                    <w:lang w:bidi="ar-SA"/>
                  </w:rPr>
                  <w:t>id this facility awarded for CVA Grant before?</w:t>
                </w:r>
              </w:p>
            </w:tc>
            <w:tc>
              <w:tcPr>
                <w:tcW w:w="147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F0F0B" w14:textId="10D83174" w:rsidR="00886A8C" w:rsidRPr="007E63C5" w:rsidRDefault="00886A8C" w:rsidP="00886A8C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2099135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33B29" w:rsidRPr="007E63C5">
                  <w:rPr>
                    <w:rFonts w:ascii="Arial" w:hAnsi="Arial" w:cs="Arial"/>
                  </w:rPr>
                  <w:t xml:space="preserve">     </w:t>
                </w:r>
                <w:r w:rsidR="00713C30" w:rsidRPr="007E63C5">
                  <w:rPr>
                    <w:rFonts w:ascii="Arial" w:hAnsi="Arial" w:cs="Arial"/>
                  </w:rPr>
                  <w:t xml:space="preserve">When: </w:t>
                </w:r>
              </w:p>
            </w:tc>
            <w:tc>
              <w:tcPr>
                <w:tcW w:w="138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6035C" w14:textId="4021AB2E" w:rsidR="00886A8C" w:rsidRPr="007E63C5" w:rsidRDefault="00886A8C" w:rsidP="00886A8C">
                <w:pPr>
                  <w:spacing w:before="0" w:after="0"/>
                  <w:rPr>
                    <w:rFonts w:ascii="Arial" w:hAnsi="Arial" w:cs="Arial"/>
                    <w:i/>
                  </w:rPr>
                </w:pPr>
                <w:r w:rsidRPr="007E63C5">
                  <w:rPr>
                    <w:rFonts w:ascii="Arial" w:hAnsi="Arial" w:cs="Arial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</w:rPr>
                    <w:id w:val="-1816173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i/>
                    </w:rPr>
                  </w:sdtEndPr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</w:tr>
          <w:tr w:rsidR="007E63C5" w:rsidRPr="007E63C5" w14:paraId="03BD4266" w14:textId="77777777" w:rsidTr="00AD4141">
            <w:trPr>
              <w:trHeight w:hRule="exact" w:val="432"/>
            </w:trPr>
            <w:tc>
              <w:tcPr>
                <w:tcW w:w="201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E8E78" w14:textId="77777777" w:rsidR="001A6C33" w:rsidRPr="007E63C5" w:rsidRDefault="001A6C33" w:rsidP="009B787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Waterbody the facility is located on</w:t>
                </w:r>
                <w:r w:rsidR="00EA7089" w:rsidRPr="007E63C5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-120910478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984" w:type="pct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8AC4418" w14:textId="77777777" w:rsidR="001A6C33" w:rsidRPr="007E63C5" w:rsidRDefault="00D427B4" w:rsidP="009B7875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5A531D30" w14:textId="77777777" w:rsidTr="00AD4141">
            <w:trPr>
              <w:trHeight w:hRule="exact" w:val="432"/>
            </w:trPr>
            <w:tc>
              <w:tcPr>
                <w:tcW w:w="8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8EDB1" w14:textId="77777777" w:rsidR="001A6C33" w:rsidRPr="007E63C5" w:rsidRDefault="001A6C33" w:rsidP="009B787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County</w:t>
                </w:r>
              </w:p>
            </w:tc>
            <w:sdt>
              <w:sdtPr>
                <w:rPr>
                  <w:rFonts w:ascii="Arial" w:hAnsi="Arial" w:cs="Arial"/>
                </w:rPr>
                <w:id w:val="-88710883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250" w:type="pct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1B36058" w14:textId="77777777" w:rsidR="001A6C33" w:rsidRPr="007E63C5" w:rsidRDefault="00D427B4" w:rsidP="009B7875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83B68E" w14:textId="77777777" w:rsidR="001A6C33" w:rsidRPr="007E63C5" w:rsidRDefault="00014FB6" w:rsidP="009B787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GPS Coordinates</w:t>
                </w:r>
              </w:p>
            </w:tc>
            <w:sdt>
              <w:sdtPr>
                <w:rPr>
                  <w:rFonts w:ascii="Arial" w:hAnsi="Arial" w:cs="Arial"/>
                </w:rPr>
                <w:id w:val="1167680427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558" w:type="pct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CFF5455" w14:textId="77777777" w:rsidR="001A6C33" w:rsidRPr="007E63C5" w:rsidRDefault="00D427B4" w:rsidP="00D427B4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192AD7E3" w14:textId="77777777" w:rsidTr="00AD4141">
            <w:trPr>
              <w:trHeight w:hRule="exact" w:val="432"/>
            </w:trPr>
            <w:tc>
              <w:tcPr>
                <w:tcW w:w="344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93B240" w14:textId="77777777" w:rsidR="000F389C" w:rsidRPr="007E63C5" w:rsidRDefault="00F25374" w:rsidP="009B787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Approximate number of days the facility is open for operation?</w:t>
                </w:r>
              </w:p>
            </w:tc>
            <w:sdt>
              <w:sdtPr>
                <w:rPr>
                  <w:rFonts w:ascii="Arial" w:hAnsi="Arial" w:cs="Arial"/>
                </w:rPr>
                <w:id w:val="-74986019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558" w:type="pct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A2A05BC" w14:textId="77777777" w:rsidR="000F389C" w:rsidRPr="007E63C5" w:rsidRDefault="00D427B4" w:rsidP="00D427B4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62EAE94F" w14:textId="77777777" w:rsidTr="00AD4141">
            <w:trPr>
              <w:trHeight w:hRule="exact" w:val="432"/>
            </w:trPr>
            <w:tc>
              <w:tcPr>
                <w:tcW w:w="210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A8EA19" w14:textId="77777777" w:rsidR="00F25374" w:rsidRPr="007E63C5" w:rsidRDefault="00F25374" w:rsidP="009B787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Daily hours of the facility operation?</w:t>
                </w:r>
              </w:p>
            </w:tc>
            <w:sdt>
              <w:sdtPr>
                <w:rPr>
                  <w:rFonts w:ascii="Arial" w:hAnsi="Arial" w:cs="Arial"/>
                </w:rPr>
                <w:id w:val="-176475777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896" w:type="pct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A297143" w14:textId="77777777" w:rsidR="00F25374" w:rsidRPr="007E63C5" w:rsidRDefault="00D427B4" w:rsidP="009B7875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3DF46182" w14:textId="77777777" w:rsidTr="00AD4141">
            <w:trPr>
              <w:trHeight w:hRule="exact" w:val="802"/>
            </w:trPr>
            <w:tc>
              <w:tcPr>
                <w:tcW w:w="344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0570F6" w14:textId="77777777" w:rsidR="00DE2BE6" w:rsidRPr="007E63C5" w:rsidRDefault="00DE2BE6" w:rsidP="00DE2BE6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Does your slip/moorage rental contract contain language prohibiting discharge of boat sewage into the waterway?</w:t>
                </w:r>
              </w:p>
            </w:tc>
            <w:tc>
              <w:tcPr>
                <w:tcW w:w="77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B7179" w14:textId="77777777" w:rsidR="00DE2BE6" w:rsidRPr="007E63C5" w:rsidRDefault="00DE2BE6" w:rsidP="00DE2BE6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531726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7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CCFC35" w14:textId="77777777" w:rsidR="00DE2BE6" w:rsidRPr="007E63C5" w:rsidRDefault="00DE2BE6" w:rsidP="00DE2BE6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</w:rPr>
                    <w:id w:val="630677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</w:tr>
          <w:tr w:rsidR="007E63C5" w:rsidRPr="007E63C5" w14:paraId="4C2F0195" w14:textId="77777777" w:rsidTr="00AD4141">
            <w:trPr>
              <w:trHeight w:hRule="exact" w:val="451"/>
            </w:trPr>
            <w:tc>
              <w:tcPr>
                <w:tcW w:w="344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4D936A" w14:textId="77777777" w:rsidR="00DE2BE6" w:rsidRPr="007E63C5" w:rsidRDefault="00DE2BE6" w:rsidP="00DE2BE6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Is the Facility a certified Clean Marina?</w:t>
                </w:r>
              </w:p>
            </w:tc>
            <w:tc>
              <w:tcPr>
                <w:tcW w:w="77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1D2585" w14:textId="77777777" w:rsidR="00DE2BE6" w:rsidRPr="007E63C5" w:rsidRDefault="00DE2BE6" w:rsidP="00DE2BE6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144658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7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353B41" w14:textId="77777777" w:rsidR="00DE2BE6" w:rsidRPr="007E63C5" w:rsidRDefault="00DE2BE6" w:rsidP="00DE2BE6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</w:rPr>
                    <w:id w:val="-1576358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</w:tr>
        </w:tbl>
        <w:p w14:paraId="425C8A38" w14:textId="708272DB" w:rsidR="00D70BFC" w:rsidRPr="007E63C5" w:rsidRDefault="00402259" w:rsidP="00075DF4">
          <w:pPr>
            <w:ind w:left="720" w:hanging="360"/>
            <w:rPr>
              <w:rFonts w:ascii="Arial" w:hAnsi="Arial" w:cs="Arial"/>
              <w:sz w:val="18"/>
              <w:szCs w:val="18"/>
              <w:shd w:val="clear" w:color="auto" w:fill="FFFFFF"/>
            </w:rPr>
          </w:pPr>
          <w:r w:rsidRPr="007E63C5">
            <w:rPr>
              <w:rFonts w:ascii="Arial" w:hAnsi="Arial" w:cs="Arial"/>
              <w:bCs/>
              <w:sz w:val="18"/>
              <w:szCs w:val="18"/>
            </w:rPr>
            <w:t>*</w:t>
          </w:r>
          <w:r w:rsidRPr="007E63C5">
            <w:rPr>
              <w:rFonts w:ascii="Arial" w:hAnsi="Arial" w:cs="Arial"/>
              <w:sz w:val="18"/>
              <w:szCs w:val="18"/>
            </w:rPr>
            <w:t xml:space="preserve"> FEIN # </w:t>
          </w:r>
          <w:r w:rsidRPr="007E63C5">
            <w:rPr>
              <w:rFonts w:ascii="Arial" w:hAnsi="Arial" w:cs="Arial"/>
              <w:sz w:val="18"/>
              <w:szCs w:val="18"/>
              <w:shd w:val="clear" w:color="auto" w:fill="FFFFFF"/>
            </w:rPr>
            <w:t>The Federal Employer Identification Number (FEIN), is </w:t>
          </w:r>
          <w:r w:rsidRPr="007E63C5">
            <w:rPr>
              <w:rFonts w:ascii="Arial" w:hAnsi="Arial" w:cs="Arial"/>
              <w:bCs/>
              <w:sz w:val="18"/>
              <w:szCs w:val="18"/>
              <w:shd w:val="clear" w:color="auto" w:fill="FFFFFF"/>
            </w:rPr>
            <w:t>a unique nine-digit number assigned by the Internal Revenue Service (IRS)</w:t>
          </w:r>
          <w:r w:rsidRPr="007E63C5">
            <w:rPr>
              <w:rFonts w:ascii="Arial" w:hAnsi="Arial" w:cs="Arial"/>
              <w:sz w:val="18"/>
              <w:szCs w:val="18"/>
              <w:shd w:val="clear" w:color="auto" w:fill="FFFFFF"/>
            </w:rPr>
            <w:t> to business entities operating in the United States for the purposes of identification and taxes.</w:t>
          </w:r>
        </w:p>
        <w:p w14:paraId="03078C9E" w14:textId="5BB44D2A" w:rsidR="00402259" w:rsidRPr="007E63C5" w:rsidRDefault="00402259" w:rsidP="00402259">
          <w:pPr>
            <w:spacing w:before="0" w:after="160" w:line="259" w:lineRule="auto"/>
            <w:ind w:left="720" w:hanging="360"/>
            <w:rPr>
              <w:rFonts w:ascii="Arial" w:eastAsiaTheme="minorHAnsi" w:hAnsi="Arial" w:cs="Arial"/>
              <w:sz w:val="18"/>
              <w:szCs w:val="18"/>
              <w:shd w:val="clear" w:color="auto" w:fill="FFFFFF"/>
            </w:rPr>
          </w:pPr>
          <w:r w:rsidRPr="007E63C5">
            <w:rPr>
              <w:rFonts w:ascii="Arial" w:hAnsi="Arial" w:cs="Arial"/>
              <w:bCs/>
              <w:sz w:val="18"/>
              <w:szCs w:val="18"/>
            </w:rPr>
            <w:t>**</w:t>
          </w:r>
          <w:r w:rsidRPr="007E63C5">
            <w:rPr>
              <w:rFonts w:ascii="Arial" w:hAnsi="Arial" w:cs="Arial"/>
              <w:sz w:val="18"/>
              <w:szCs w:val="18"/>
            </w:rPr>
            <w:t xml:space="preserve"> Facility Business filing information:  Click here </w:t>
          </w:r>
          <w:hyperlink r:id="rId13" w:history="1">
            <w:r w:rsidRPr="007E63C5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How to register your business</w:t>
            </w:r>
          </w:hyperlink>
          <w:r w:rsidRPr="007E63C5">
            <w:rPr>
              <w:rFonts w:ascii="Arial" w:hAnsi="Arial" w:cs="Arial"/>
              <w:sz w:val="18"/>
              <w:szCs w:val="18"/>
            </w:rPr>
            <w:t xml:space="preserve"> </w:t>
          </w:r>
          <w:r w:rsidRPr="007E63C5">
            <w:rPr>
              <w:rFonts w:ascii="Arial" w:eastAsiaTheme="minorHAnsi" w:hAnsi="Arial" w:cs="Arial"/>
              <w:sz w:val="18"/>
              <w:szCs w:val="18"/>
              <w:shd w:val="clear" w:color="auto" w:fill="FFFFFF"/>
            </w:rPr>
            <w:t>to register your Business with the Office of the Minnesota Secretary of State.</w:t>
          </w:r>
        </w:p>
        <w:p w14:paraId="0473296C" w14:textId="49863432" w:rsidR="00075DF4" w:rsidRPr="007E63C5" w:rsidRDefault="00402259" w:rsidP="00A24251">
          <w:pPr>
            <w:spacing w:before="0" w:after="160" w:line="259" w:lineRule="auto"/>
            <w:ind w:left="360"/>
            <w:rPr>
              <w:rStyle w:val="Hyperlink"/>
              <w:rFonts w:ascii="Arial" w:hAnsi="Arial" w:cs="Arial"/>
              <w:color w:val="auto"/>
              <w:sz w:val="18"/>
              <w:szCs w:val="18"/>
            </w:rPr>
          </w:pPr>
          <w:r w:rsidRPr="007E63C5">
            <w:rPr>
              <w:rFonts w:ascii="Arial" w:hAnsi="Arial" w:cs="Arial"/>
              <w:bCs/>
              <w:sz w:val="18"/>
              <w:szCs w:val="18"/>
            </w:rPr>
            <w:lastRenderedPageBreak/>
            <w:t>***</w:t>
          </w:r>
          <w:r w:rsidRPr="007E63C5">
            <w:rPr>
              <w:rFonts w:ascii="Arial" w:hAnsi="Arial" w:cs="Arial"/>
              <w:sz w:val="18"/>
              <w:szCs w:val="18"/>
            </w:rPr>
            <w:t xml:space="preserve"> Vendor Information:</w:t>
          </w:r>
          <w:r w:rsidR="00263777">
            <w:rPr>
              <w:rFonts w:ascii="Arial" w:hAnsi="Arial" w:cs="Arial"/>
              <w:sz w:val="18"/>
              <w:szCs w:val="18"/>
            </w:rPr>
            <w:t xml:space="preserve"> T</w:t>
          </w:r>
          <w:r w:rsidRPr="007E63C5">
            <w:rPr>
              <w:rFonts w:ascii="Arial" w:hAnsi="Arial" w:cs="Arial"/>
              <w:sz w:val="18"/>
              <w:szCs w:val="18"/>
              <w:shd w:val="clear" w:color="auto" w:fill="FFFFFF"/>
            </w:rPr>
            <w:t>he State o</w:t>
          </w:r>
          <w:r w:rsidR="00263777">
            <w:rPr>
              <w:rFonts w:ascii="Arial" w:hAnsi="Arial" w:cs="Arial"/>
              <w:sz w:val="18"/>
              <w:szCs w:val="18"/>
              <w:shd w:val="clear" w:color="auto" w:fill="FFFFFF"/>
            </w:rPr>
            <w:t>f Minnesota, T</w:t>
          </w:r>
          <w:r w:rsidRPr="007E63C5">
            <w:rPr>
              <w:rFonts w:ascii="Arial" w:hAnsi="Arial" w:cs="Arial"/>
              <w:sz w:val="18"/>
              <w:szCs w:val="18"/>
              <w:shd w:val="clear" w:color="auto" w:fill="FFFFFF"/>
            </w:rPr>
            <w:t>he Department of Administration has a number of resources for vendors. Whether you currently do business with the State of Minnesota or are interested in working with us. Registration as a vendor can be made via the state's</w:t>
          </w:r>
          <w:r w:rsidR="00263777"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 </w:t>
          </w:r>
          <w:hyperlink r:id="rId14" w:tgtFrame="_blank" w:history="1">
            <w:r w:rsidR="00263777" w:rsidRPr="00263777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Supplier Portal</w:t>
            </w:r>
          </w:hyperlink>
          <w:r w:rsidR="00263777">
            <w:rPr>
              <w:rStyle w:val="Hyperlink"/>
              <w:rFonts w:ascii="Arial" w:hAnsi="Arial" w:cs="Arial"/>
              <w:color w:val="auto"/>
              <w:sz w:val="18"/>
              <w:szCs w:val="18"/>
            </w:rPr>
            <w:t>.</w:t>
          </w:r>
        </w:p>
        <w:p w14:paraId="38B14476" w14:textId="79A8FB99" w:rsidR="00A24251" w:rsidRPr="007E63C5" w:rsidRDefault="00A24251" w:rsidP="00A24251">
          <w:pPr>
            <w:spacing w:before="0" w:after="160" w:line="259" w:lineRule="auto"/>
            <w:rPr>
              <w:rFonts w:ascii="Arial" w:eastAsiaTheme="majorEastAsia" w:hAnsi="Arial" w:cs="Arial"/>
              <w:b/>
              <w:sz w:val="32"/>
              <w:szCs w:val="32"/>
            </w:rPr>
          </w:pPr>
          <w:r w:rsidRPr="007E63C5">
            <w:rPr>
              <w:rFonts w:ascii="Arial" w:eastAsiaTheme="majorEastAsia" w:hAnsi="Arial" w:cs="Arial"/>
              <w:b/>
              <w:sz w:val="32"/>
              <w:szCs w:val="32"/>
            </w:rPr>
            <w:t>2. Applicant Information</w:t>
          </w:r>
        </w:p>
        <w:tbl>
          <w:tblPr>
            <w:tblStyle w:val="TableGrid"/>
            <w:tblW w:w="5010" w:type="pct"/>
            <w:tblInd w:w="-10" w:type="dxa"/>
            <w:tblCellMar>
              <w:left w:w="115" w:type="dxa"/>
              <w:right w:w="115" w:type="dxa"/>
            </w:tblCellMar>
            <w:tblLook w:val="0420" w:firstRow="1" w:lastRow="0" w:firstColumn="0" w:lastColumn="0" w:noHBand="0" w:noVBand="1"/>
            <w:tblDescription w:val="Applicant information table"/>
          </w:tblPr>
          <w:tblGrid>
            <w:gridCol w:w="3695"/>
            <w:gridCol w:w="6395"/>
          </w:tblGrid>
          <w:tr w:rsidR="007E63C5" w:rsidRPr="007E63C5" w14:paraId="49F1695F" w14:textId="77777777" w:rsidTr="00AD4141">
            <w:trPr>
              <w:trHeight w:hRule="exact" w:val="640"/>
              <w:tblHeader/>
            </w:trPr>
            <w:tc>
              <w:tcPr>
                <w:tcW w:w="18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6ED661" w14:textId="77777777" w:rsidR="00357111" w:rsidRPr="007E63C5" w:rsidRDefault="00357111" w:rsidP="00FE7C3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Facility Manager</w:t>
                </w:r>
                <w:r w:rsidR="008E6CCB" w:rsidRPr="007E63C5">
                  <w:rPr>
                    <w:rFonts w:ascii="Arial" w:hAnsi="Arial" w:cs="Arial"/>
                  </w:rPr>
                  <w:t xml:space="preserve"> Contact Name:</w:t>
                </w:r>
              </w:p>
              <w:p w14:paraId="77FA907D" w14:textId="06992D75" w:rsidR="008E6CCB" w:rsidRPr="007E63C5" w:rsidRDefault="00607F5C" w:rsidP="00607F5C">
                <w:pPr>
                  <w:spacing w:before="0"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7E63C5">
                  <w:rPr>
                    <w:rFonts w:ascii="Arial" w:hAnsi="Arial" w:cs="Arial"/>
                    <w:sz w:val="16"/>
                    <w:szCs w:val="16"/>
                  </w:rPr>
                  <w:t>*Authorized to sign</w:t>
                </w:r>
              </w:p>
            </w:tc>
            <w:sdt>
              <w:sdtPr>
                <w:rPr>
                  <w:rFonts w:ascii="Arial" w:hAnsi="Arial" w:cs="Arial"/>
                </w:rPr>
                <w:id w:val="-122668215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16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286016C" w14:textId="77777777" w:rsidR="008E6CCB" w:rsidRPr="007E63C5" w:rsidRDefault="00D427B4" w:rsidP="00FE7C35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7669DAE4" w14:textId="77777777" w:rsidTr="00AD4141">
            <w:trPr>
              <w:trHeight w:hRule="exact" w:val="432"/>
            </w:trPr>
            <w:tc>
              <w:tcPr>
                <w:tcW w:w="18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6432E2" w14:textId="77777777" w:rsidR="00EA7089" w:rsidRPr="007E63C5" w:rsidRDefault="00EA7089" w:rsidP="00FE7C3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Email address:</w:t>
                </w:r>
              </w:p>
            </w:tc>
            <w:sdt>
              <w:sdtPr>
                <w:rPr>
                  <w:rFonts w:ascii="Arial" w:hAnsi="Arial" w:cs="Arial"/>
                </w:rPr>
                <w:id w:val="-183690323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16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800EBFC" w14:textId="77777777" w:rsidR="00EA7089" w:rsidRPr="007E63C5" w:rsidRDefault="00D427B4" w:rsidP="00FE7C35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5AC856C4" w14:textId="77777777" w:rsidTr="00AD4141">
            <w:trPr>
              <w:trHeight w:hRule="exact" w:val="432"/>
            </w:trPr>
            <w:tc>
              <w:tcPr>
                <w:tcW w:w="18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FF4D72" w14:textId="77777777" w:rsidR="00EA7089" w:rsidRPr="007E63C5" w:rsidRDefault="00EA7089" w:rsidP="00FE7C3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Telephone #:</w:t>
                </w:r>
              </w:p>
            </w:tc>
            <w:sdt>
              <w:sdtPr>
                <w:rPr>
                  <w:rFonts w:ascii="Arial" w:hAnsi="Arial" w:cs="Arial"/>
                </w:rPr>
                <w:id w:val="7695754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16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E4AE88E" w14:textId="77777777" w:rsidR="00EA7089" w:rsidRPr="007E63C5" w:rsidRDefault="00D427B4" w:rsidP="00FE7C35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7A11703D" w14:textId="77777777" w:rsidTr="00AD4141">
            <w:trPr>
              <w:trHeight w:hRule="exact" w:val="667"/>
            </w:trPr>
            <w:tc>
              <w:tcPr>
                <w:tcW w:w="18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341371" w14:textId="4F5AB867" w:rsidR="00607F5C" w:rsidRPr="007E63C5" w:rsidRDefault="00357111" w:rsidP="00FE7C35">
                <w:pPr>
                  <w:spacing w:before="0" w:after="0"/>
                  <w:rPr>
                    <w:rFonts w:ascii="Arial" w:hAnsi="Arial" w:cs="Arial"/>
                    <w:sz w:val="18"/>
                  </w:rPr>
                </w:pPr>
                <w:r w:rsidRPr="007E63C5">
                  <w:rPr>
                    <w:rFonts w:ascii="Arial" w:hAnsi="Arial" w:cs="Arial"/>
                  </w:rPr>
                  <w:t>Project Contact Name:</w:t>
                </w:r>
                <w:r w:rsidR="00607F5C" w:rsidRPr="007E63C5">
                  <w:rPr>
                    <w:rFonts w:ascii="Arial" w:hAnsi="Arial" w:cs="Arial"/>
                  </w:rPr>
                  <w:t xml:space="preserve"> </w:t>
                </w:r>
              </w:p>
              <w:p w14:paraId="52B58C79" w14:textId="56D924BE" w:rsidR="00EA7089" w:rsidRPr="007E63C5" w:rsidRDefault="00607F5C" w:rsidP="00607F5C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  <w:sz w:val="16"/>
                    <w:szCs w:val="16"/>
                  </w:rPr>
                  <w:t>*Project coordinator if different than above</w:t>
                </w:r>
              </w:p>
            </w:tc>
            <w:sdt>
              <w:sdtPr>
                <w:rPr>
                  <w:rFonts w:ascii="Arial" w:hAnsi="Arial" w:cs="Arial"/>
                  <w:i/>
                </w:rPr>
                <w:id w:val="65533723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16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9DACDAF" w14:textId="77777777" w:rsidR="00EA7089" w:rsidRPr="007E63C5" w:rsidRDefault="00D427B4" w:rsidP="00FE7C35">
                    <w:pPr>
                      <w:spacing w:before="0" w:after="0"/>
                      <w:rPr>
                        <w:rFonts w:ascii="Arial" w:hAnsi="Arial" w:cs="Arial"/>
                        <w:i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4985BD2C" w14:textId="77777777" w:rsidTr="00AD4141">
            <w:trPr>
              <w:trHeight w:hRule="exact" w:val="432"/>
            </w:trPr>
            <w:tc>
              <w:tcPr>
                <w:tcW w:w="18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0BC0CF" w14:textId="77777777" w:rsidR="00760B91" w:rsidRPr="007E63C5" w:rsidRDefault="00760B91" w:rsidP="00FE7C3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Email address:</w:t>
                </w:r>
              </w:p>
            </w:tc>
            <w:sdt>
              <w:sdtPr>
                <w:rPr>
                  <w:rFonts w:ascii="Arial" w:hAnsi="Arial" w:cs="Arial"/>
                  <w:i/>
                </w:rPr>
                <w:id w:val="80365943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16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FF0875B" w14:textId="77777777" w:rsidR="00760B91" w:rsidRPr="007E63C5" w:rsidRDefault="00D427B4" w:rsidP="00FE7C35">
                    <w:pPr>
                      <w:spacing w:before="0" w:after="0"/>
                      <w:rPr>
                        <w:rFonts w:ascii="Arial" w:hAnsi="Arial" w:cs="Arial"/>
                        <w:i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6806270A" w14:textId="77777777" w:rsidTr="00AD4141">
            <w:trPr>
              <w:trHeight w:hRule="exact" w:val="432"/>
            </w:trPr>
            <w:tc>
              <w:tcPr>
                <w:tcW w:w="18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B7186D" w14:textId="77777777" w:rsidR="00760B91" w:rsidRPr="007E63C5" w:rsidRDefault="00760B91" w:rsidP="00FE7C3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Telephone #:</w:t>
                </w:r>
              </w:p>
            </w:tc>
            <w:sdt>
              <w:sdtPr>
                <w:rPr>
                  <w:rFonts w:ascii="Arial" w:hAnsi="Arial" w:cs="Arial"/>
                  <w:i/>
                </w:rPr>
                <w:id w:val="1003096096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16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D30E676" w14:textId="77777777" w:rsidR="00760B91" w:rsidRPr="007E63C5" w:rsidRDefault="00D427B4" w:rsidP="00FE7C35">
                    <w:pPr>
                      <w:spacing w:before="0" w:after="0"/>
                      <w:rPr>
                        <w:rFonts w:ascii="Arial" w:hAnsi="Arial" w:cs="Arial"/>
                        <w:i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4F14933B" w14:textId="5E23203E" w:rsidR="00760B91" w:rsidRPr="007E63C5" w:rsidRDefault="00A24251" w:rsidP="00760B91">
          <w:pPr>
            <w:pStyle w:val="Heading2"/>
            <w:rPr>
              <w:rFonts w:ascii="Arial" w:hAnsi="Arial" w:cs="Arial"/>
              <w:color w:val="auto"/>
              <w:sz w:val="16"/>
              <w:szCs w:val="16"/>
            </w:rPr>
          </w:pPr>
          <w:r w:rsidRPr="007E63C5">
            <w:rPr>
              <w:rFonts w:ascii="Arial" w:hAnsi="Arial" w:cs="Arial"/>
              <w:color w:val="auto"/>
            </w:rPr>
            <w:t>3. Existing Facility Information</w:t>
          </w:r>
        </w:p>
        <w:tbl>
          <w:tblPr>
            <w:tblStyle w:val="TableGrid"/>
            <w:tblW w:w="10318" w:type="dxa"/>
            <w:tblInd w:w="-5" w:type="dxa"/>
            <w:tblLook w:val="04A0" w:firstRow="1" w:lastRow="0" w:firstColumn="1" w:lastColumn="0" w:noHBand="0" w:noVBand="1"/>
            <w:tblDescription w:val="Existing Facility information"/>
          </w:tblPr>
          <w:tblGrid>
            <w:gridCol w:w="2880"/>
            <w:gridCol w:w="1236"/>
            <w:gridCol w:w="1343"/>
            <w:gridCol w:w="685"/>
            <w:gridCol w:w="696"/>
            <w:gridCol w:w="196"/>
            <w:gridCol w:w="794"/>
            <w:gridCol w:w="180"/>
            <w:gridCol w:w="450"/>
            <w:gridCol w:w="1846"/>
            <w:gridCol w:w="12"/>
          </w:tblGrid>
          <w:tr w:rsidR="007E63C5" w:rsidRPr="007E63C5" w14:paraId="064B267E" w14:textId="77777777" w:rsidTr="00AD4141">
            <w:trPr>
              <w:trHeight w:val="432"/>
            </w:trPr>
            <w:tc>
              <w:tcPr>
                <w:tcW w:w="684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8711E8" w14:textId="77777777" w:rsidR="00EC0359" w:rsidRPr="007E63C5" w:rsidRDefault="00EC0359" w:rsidP="00FE7C3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Do you presently provide sewage </w:t>
                </w:r>
                <w:proofErr w:type="spellStart"/>
                <w:r w:rsidRPr="007E63C5">
                  <w:rPr>
                    <w:rFonts w:ascii="Arial" w:hAnsi="Arial" w:cs="Arial"/>
                  </w:rPr>
                  <w:t>pumpouts</w:t>
                </w:r>
                <w:proofErr w:type="spellEnd"/>
                <w:r w:rsidRPr="007E63C5">
                  <w:rPr>
                    <w:rFonts w:ascii="Arial" w:hAnsi="Arial" w:cs="Arial"/>
                  </w:rPr>
                  <w:t>?</w:t>
                </w:r>
              </w:p>
            </w:tc>
            <w:tc>
              <w:tcPr>
                <w:tcW w:w="162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EC6E02D" w14:textId="77777777" w:rsidR="00EC0359" w:rsidRPr="007E63C5" w:rsidRDefault="00EC0359" w:rsidP="00FE7C3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808210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1858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E92F198" w14:textId="77777777" w:rsidR="00EC0359" w:rsidRPr="007E63C5" w:rsidRDefault="00EC0359" w:rsidP="00FE7C3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</w:rPr>
                    <w:id w:val="832494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</w:tr>
          <w:tr w:rsidR="007E63C5" w:rsidRPr="007E63C5" w14:paraId="175C60D0" w14:textId="77777777" w:rsidTr="00AD4141">
            <w:trPr>
              <w:trHeight w:val="432"/>
            </w:trPr>
            <w:tc>
              <w:tcPr>
                <w:tcW w:w="684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B0F187" w14:textId="78E962F4" w:rsidR="00504A6E" w:rsidRPr="007E63C5" w:rsidRDefault="00504A6E" w:rsidP="00C75F94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When</w:t>
                </w:r>
                <w:r w:rsidR="00C75F94" w:rsidRPr="007E63C5">
                  <w:rPr>
                    <w:rFonts w:ascii="Arial" w:hAnsi="Arial" w:cs="Arial"/>
                  </w:rPr>
                  <w:t xml:space="preserve"> did the facility install the existing sewage </w:t>
                </w:r>
                <w:proofErr w:type="spellStart"/>
                <w:r w:rsidR="00C75F94" w:rsidRPr="007E63C5">
                  <w:rPr>
                    <w:rFonts w:ascii="Arial" w:hAnsi="Arial" w:cs="Arial"/>
                  </w:rPr>
                  <w:t>pumpout</w:t>
                </w:r>
                <w:proofErr w:type="spellEnd"/>
                <w:r w:rsidR="00C75F94" w:rsidRPr="007E63C5">
                  <w:rPr>
                    <w:rFonts w:ascii="Arial" w:hAnsi="Arial" w:cs="Arial"/>
                  </w:rPr>
                  <w:t>?</w:t>
                </w:r>
              </w:p>
            </w:tc>
            <w:tc>
              <w:tcPr>
                <w:tcW w:w="3478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C95206" w14:textId="21F55747" w:rsidR="00504A6E" w:rsidRPr="007E63C5" w:rsidRDefault="00C75F94" w:rsidP="00FE7C35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(MM/YYYY)</w:t>
                </w:r>
              </w:p>
            </w:tc>
          </w:tr>
          <w:tr w:rsidR="007E63C5" w:rsidRPr="007E63C5" w14:paraId="1727F9C1" w14:textId="77777777" w:rsidTr="00AD4141">
            <w:trPr>
              <w:trHeight w:val="432"/>
            </w:trPr>
            <w:tc>
              <w:tcPr>
                <w:tcW w:w="684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107430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Do you provide waste reception (dump stations) for portable toilets?</w:t>
                </w:r>
              </w:p>
            </w:tc>
            <w:tc>
              <w:tcPr>
                <w:tcW w:w="162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E4602B1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1656481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185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E2356B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</w:rPr>
                    <w:id w:val="1963997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</w:tr>
          <w:tr w:rsidR="007E63C5" w:rsidRPr="007E63C5" w14:paraId="10637185" w14:textId="77777777" w:rsidTr="00AD4141">
            <w:trPr>
              <w:trHeight w:val="432"/>
            </w:trPr>
            <w:tc>
              <w:tcPr>
                <w:tcW w:w="684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A51735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Do you have rest rooms available to the public?</w:t>
                </w:r>
              </w:p>
            </w:tc>
            <w:tc>
              <w:tcPr>
                <w:tcW w:w="162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F785201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397016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7441"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185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EEACAE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</w:rPr>
                    <w:id w:val="472569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</w:tr>
          <w:tr w:rsidR="007E63C5" w:rsidRPr="007E63C5" w14:paraId="4ECCABF8" w14:textId="77777777" w:rsidTr="00AD4141">
            <w:trPr>
              <w:trHeight w:val="432"/>
            </w:trPr>
            <w:tc>
              <w:tcPr>
                <w:tcW w:w="41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06BAC8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How much do you charge for each service? </w:t>
                </w:r>
              </w:p>
            </w:tc>
            <w:tc>
              <w:tcPr>
                <w:tcW w:w="27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85EB9" w14:textId="77777777" w:rsidR="00EC0359" w:rsidRPr="007E63C5" w:rsidRDefault="009B60D0" w:rsidP="009B60D0">
                <w:pPr>
                  <w:spacing w:before="0" w:after="0"/>
                  <w:rPr>
                    <w:rFonts w:ascii="Arial" w:hAnsi="Arial" w:cs="Arial"/>
                    <w:i/>
                  </w:rPr>
                </w:pPr>
                <w:proofErr w:type="spellStart"/>
                <w:r w:rsidRPr="007E63C5">
                  <w:rPr>
                    <w:rFonts w:ascii="Arial" w:hAnsi="Arial" w:cs="Arial"/>
                    <w:i/>
                  </w:rPr>
                  <w:t>Pumpout</w:t>
                </w:r>
                <w:proofErr w:type="spellEnd"/>
              </w:p>
              <w:sdt>
                <w:sdtPr>
                  <w:rPr>
                    <w:rFonts w:ascii="Arial" w:hAnsi="Arial" w:cs="Arial"/>
                  </w:rPr>
                  <w:id w:val="70660195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896D7C3" w14:textId="77777777" w:rsidR="009B60D0" w:rsidRPr="007E63C5" w:rsidRDefault="009B60D0" w:rsidP="009B60D0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34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E05E02" w14:textId="77777777" w:rsidR="00EC0359" w:rsidRPr="007E63C5" w:rsidRDefault="009B60D0" w:rsidP="009B60D0">
                <w:pPr>
                  <w:spacing w:before="0" w:after="0"/>
                  <w:rPr>
                    <w:rFonts w:ascii="Arial" w:hAnsi="Arial" w:cs="Arial"/>
                    <w:i/>
                  </w:rPr>
                </w:pPr>
                <w:r w:rsidRPr="007E63C5">
                  <w:rPr>
                    <w:rFonts w:ascii="Arial" w:hAnsi="Arial" w:cs="Arial"/>
                    <w:i/>
                  </w:rPr>
                  <w:t>Dump out (Sewage Disposal)</w:t>
                </w:r>
              </w:p>
              <w:sdt>
                <w:sdtPr>
                  <w:rPr>
                    <w:rFonts w:ascii="Arial" w:hAnsi="Arial" w:cs="Arial"/>
                  </w:rPr>
                  <w:id w:val="-21247584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3834A78" w14:textId="77777777" w:rsidR="009B60D0" w:rsidRPr="007E63C5" w:rsidRDefault="009B60D0" w:rsidP="009B60D0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tr>
          <w:tr w:rsidR="007E63C5" w:rsidRPr="007E63C5" w14:paraId="76B93CC0" w14:textId="77777777" w:rsidTr="00AD4141">
            <w:trPr>
              <w:trHeight w:val="432"/>
            </w:trPr>
            <w:tc>
              <w:tcPr>
                <w:tcW w:w="103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CEE22C9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If you currently have </w:t>
                </w:r>
                <w:proofErr w:type="spellStart"/>
                <w:r w:rsidRPr="007E63C5">
                  <w:rPr>
                    <w:rFonts w:ascii="Arial" w:hAnsi="Arial" w:cs="Arial"/>
                  </w:rPr>
                  <w:t>pumpout</w:t>
                </w:r>
                <w:proofErr w:type="spellEnd"/>
                <w:r w:rsidRPr="007E63C5">
                  <w:rPr>
                    <w:rFonts w:ascii="Arial" w:hAnsi="Arial" w:cs="Arial"/>
                  </w:rPr>
                  <w:t>(s), please indicate the quantity of each type</w:t>
                </w:r>
                <w:r w:rsidR="009B60D0" w:rsidRPr="007E63C5">
                  <w:rPr>
                    <w:rFonts w:ascii="Arial" w:hAnsi="Arial" w:cs="Arial"/>
                  </w:rPr>
                  <w:t>:</w:t>
                </w:r>
              </w:p>
            </w:tc>
          </w:tr>
          <w:tr w:rsidR="007E63C5" w:rsidRPr="007E63C5" w14:paraId="22C4717B" w14:textId="77777777" w:rsidTr="00AD4141">
            <w:trPr>
              <w:gridAfter w:val="1"/>
              <w:wAfter w:w="12" w:type="dxa"/>
              <w:trHeight w:val="432"/>
            </w:trPr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5C99BF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Fixed on Dock:</w:t>
                </w:r>
              </w:p>
            </w:tc>
            <w:sdt>
              <w:sdtPr>
                <w:rPr>
                  <w:rFonts w:ascii="Arial" w:hAnsi="Arial" w:cs="Arial"/>
                </w:rPr>
                <w:id w:val="50471998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7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A8301EF" w14:textId="77777777" w:rsidR="00EC0359" w:rsidRPr="007E63C5" w:rsidRDefault="00EC0359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37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EE2DF4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Mobile on Dock:</w:t>
                </w:r>
              </w:p>
            </w:tc>
            <w:sdt>
              <w:sdtPr>
                <w:rPr>
                  <w:rFonts w:ascii="Arial" w:hAnsi="Arial" w:cs="Arial"/>
                </w:rPr>
                <w:id w:val="-115992727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47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265B458" w14:textId="77777777" w:rsidR="00EC0359" w:rsidRPr="007E63C5" w:rsidRDefault="00EC0359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5B1E700E" w14:textId="77777777" w:rsidTr="00AD4141">
            <w:trPr>
              <w:gridAfter w:val="1"/>
              <w:wAfter w:w="12" w:type="dxa"/>
              <w:trHeight w:val="432"/>
            </w:trPr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424988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Floating Station:</w:t>
                </w:r>
              </w:p>
            </w:tc>
            <w:tc>
              <w:tcPr>
                <w:tcW w:w="25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53362668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167946268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14:paraId="3B0BDC0B" w14:textId="77777777" w:rsidR="00EC0359" w:rsidRPr="007E63C5" w:rsidRDefault="00EC0359" w:rsidP="00EC0359">
                        <w:pPr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 w:rsidRPr="007E63C5">
                          <w:rPr>
                            <w:rStyle w:val="PlaceholderText"/>
                            <w:rFonts w:ascii="Arial" w:hAnsi="Arial" w:cs="Arial"/>
                            <w:color w:val="auto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  <w:tc>
              <w:tcPr>
                <w:tcW w:w="237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057294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Slip Side Connection:</w:t>
                </w:r>
              </w:p>
            </w:tc>
            <w:sdt>
              <w:sdtPr>
                <w:rPr>
                  <w:rFonts w:ascii="Arial" w:hAnsi="Arial" w:cs="Arial"/>
                </w:rPr>
                <w:id w:val="-202709839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47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90976C6" w14:textId="77777777" w:rsidR="00EC0359" w:rsidRPr="007E63C5" w:rsidRDefault="00EC0359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402BDB1D" w14:textId="77777777" w:rsidTr="00AD4141">
            <w:trPr>
              <w:gridAfter w:val="1"/>
              <w:wAfter w:w="12" w:type="dxa"/>
              <w:trHeight w:val="432"/>
            </w:trPr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BDB908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Other:</w:t>
                </w:r>
              </w:p>
            </w:tc>
            <w:sdt>
              <w:sdtPr>
                <w:rPr>
                  <w:rFonts w:ascii="Arial" w:hAnsi="Arial" w:cs="Arial"/>
                </w:rPr>
                <w:id w:val="-90182692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7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E70299E" w14:textId="77777777" w:rsidR="00EC0359" w:rsidRPr="007E63C5" w:rsidRDefault="00EC0359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37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F977B3" w14:textId="77777777" w:rsidR="00EC0359" w:rsidRPr="007E63C5" w:rsidRDefault="003E7441" w:rsidP="003E7441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Other:</w:t>
                </w:r>
              </w:p>
            </w:tc>
            <w:sdt>
              <w:sdtPr>
                <w:rPr>
                  <w:rFonts w:ascii="Arial" w:hAnsi="Arial" w:cs="Arial"/>
                </w:rPr>
                <w:id w:val="2098126997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47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071FE0B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09A24272" w14:textId="77777777" w:rsidTr="00AD4141">
            <w:trPr>
              <w:trHeight w:val="432"/>
            </w:trPr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81CFAF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 xml:space="preserve">Sewage disposal method: </w:t>
                </w:r>
              </w:p>
            </w:tc>
            <w:tc>
              <w:tcPr>
                <w:tcW w:w="743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0958D9" w14:textId="77777777" w:rsidR="00EC0359" w:rsidRPr="007E63C5" w:rsidRDefault="0069473F" w:rsidP="00EC0359">
                <w:pPr>
                  <w:spacing w:before="0" w:after="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i/>
                      <w:lang w:bidi="ar-SA"/>
                    </w:rPr>
                    <w:id w:val="1181255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Holding Tank" w:value="Holding Tank"/>
                      <w:listItem w:displayText="Septic System" w:value="Septic System"/>
                      <w:listItem w:displayText="Municipal sewer" w:value="Municipal sewer"/>
                    </w:dropDownList>
                  </w:sdtPr>
                  <w:sdtEndPr/>
                  <w:sdtContent>
                    <w:r w:rsidR="009B60D0"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Choose an item.</w:t>
                    </w:r>
                  </w:sdtContent>
                </w:sdt>
              </w:p>
            </w:tc>
          </w:tr>
          <w:tr w:rsidR="007E63C5" w:rsidRPr="007E63C5" w14:paraId="271F691F" w14:textId="77777777" w:rsidTr="00AD4141">
            <w:trPr>
              <w:trHeight w:val="432"/>
            </w:trPr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DBB913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If holding tank:</w:t>
                </w:r>
              </w:p>
            </w:tc>
            <w:tc>
              <w:tcPr>
                <w:tcW w:w="32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57E770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  <w:i/>
                    <w:lang w:bidi="ar-SA"/>
                  </w:rPr>
                </w:pPr>
                <w:r w:rsidRPr="007E63C5">
                  <w:rPr>
                    <w:rFonts w:ascii="Arial" w:hAnsi="Arial" w:cs="Arial"/>
                    <w:i/>
                    <w:lang w:bidi="ar-SA"/>
                  </w:rPr>
                  <w:t>Size of tank in gallons</w:t>
                </w:r>
              </w:p>
              <w:sdt>
                <w:sdtPr>
                  <w:rPr>
                    <w:rFonts w:ascii="Arial" w:hAnsi="Arial" w:cs="Arial"/>
                    <w:i/>
                    <w:lang w:bidi="ar-SA"/>
                  </w:rPr>
                  <w:id w:val="77197626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F56B636" w14:textId="77777777" w:rsidR="009B60D0" w:rsidRPr="007E63C5" w:rsidRDefault="009B60D0" w:rsidP="00EC0359">
                    <w:pPr>
                      <w:spacing w:before="0" w:after="0"/>
                      <w:rPr>
                        <w:rFonts w:ascii="Arial" w:hAnsi="Arial" w:cs="Arial"/>
                        <w:i/>
                        <w:lang w:bidi="ar-SA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417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991FA5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  <w:i/>
                    <w:lang w:bidi="ar-SA"/>
                  </w:rPr>
                </w:pPr>
                <w:r w:rsidRPr="007E63C5">
                  <w:rPr>
                    <w:rFonts w:ascii="Arial" w:hAnsi="Arial" w:cs="Arial"/>
                    <w:i/>
                    <w:lang w:bidi="ar-SA"/>
                  </w:rPr>
                  <w:t xml:space="preserve"> </w:t>
                </w:r>
                <w:r w:rsidR="009B60D0" w:rsidRPr="007E63C5">
                  <w:rPr>
                    <w:rFonts w:ascii="Arial" w:hAnsi="Arial" w:cs="Arial"/>
                    <w:i/>
                    <w:lang w:bidi="ar-SA"/>
                  </w:rPr>
                  <w:t>N</w:t>
                </w:r>
                <w:r w:rsidRPr="007E63C5">
                  <w:rPr>
                    <w:rFonts w:ascii="Arial" w:hAnsi="Arial" w:cs="Arial"/>
                    <w:i/>
                    <w:lang w:bidi="ar-SA"/>
                  </w:rPr>
                  <w:t>umber of times pumped per year</w:t>
                </w:r>
              </w:p>
              <w:sdt>
                <w:sdtPr>
                  <w:rPr>
                    <w:rFonts w:ascii="Arial" w:hAnsi="Arial" w:cs="Arial"/>
                    <w:i/>
                    <w:lang w:bidi="ar-SA"/>
                  </w:rPr>
                  <w:id w:val="199297731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95FB13E" w14:textId="77777777" w:rsidR="009B60D0" w:rsidRPr="007E63C5" w:rsidRDefault="009B60D0" w:rsidP="00EC0359">
                    <w:pPr>
                      <w:spacing w:before="0" w:after="0"/>
                      <w:rPr>
                        <w:rFonts w:ascii="Arial" w:hAnsi="Arial" w:cs="Arial"/>
                        <w:i/>
                        <w:lang w:bidi="ar-SA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tr>
          <w:tr w:rsidR="007E63C5" w:rsidRPr="007E63C5" w14:paraId="4757B7EC" w14:textId="77777777" w:rsidTr="00AD4141">
            <w:trPr>
              <w:trHeight w:val="432"/>
            </w:trPr>
            <w:tc>
              <w:tcPr>
                <w:tcW w:w="103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B109CAE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Estimate or provide the number of Boats with Marine Sanitary Devices (MSD) type III and portable toilets:</w:t>
                </w:r>
              </w:p>
            </w:tc>
          </w:tr>
          <w:tr w:rsidR="007E63C5" w:rsidRPr="007E63C5" w14:paraId="2943DE49" w14:textId="77777777" w:rsidTr="00AD4141">
            <w:trPr>
              <w:trHeight w:val="432"/>
            </w:trPr>
            <w:tc>
              <w:tcPr>
                <w:tcW w:w="703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37A431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Number of Boats with MSD III berthed at facility</w:t>
                </w:r>
                <w:r w:rsidR="00E31972" w:rsidRPr="007E63C5">
                  <w:rPr>
                    <w:rFonts w:ascii="Arial" w:hAnsi="Arial" w:cs="Arial"/>
                  </w:rPr>
                  <w:t xml:space="preserve"> (wet and dry):</w:t>
                </w:r>
              </w:p>
            </w:tc>
            <w:sdt>
              <w:sdtPr>
                <w:rPr>
                  <w:rFonts w:ascii="Arial" w:hAnsi="Arial" w:cs="Arial"/>
                </w:rPr>
                <w:id w:val="-181479176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282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0A29BE7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7B8E76F2" w14:textId="77777777" w:rsidTr="00AD4141">
            <w:trPr>
              <w:trHeight w:val="432"/>
            </w:trPr>
            <w:tc>
              <w:tcPr>
                <w:tcW w:w="703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3699E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Number of Boats with MSD III visiting facility</w:t>
                </w:r>
                <w:r w:rsidR="00E31972" w:rsidRPr="007E63C5">
                  <w:rPr>
                    <w:rFonts w:ascii="Arial" w:hAnsi="Arial" w:cs="Arial"/>
                  </w:rPr>
                  <w:t xml:space="preserve"> (transient):</w:t>
                </w:r>
              </w:p>
            </w:tc>
            <w:sdt>
              <w:sdtPr>
                <w:rPr>
                  <w:rFonts w:ascii="Arial" w:hAnsi="Arial" w:cs="Arial"/>
                </w:rPr>
                <w:id w:val="534007166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282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CE796BC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5F98C456" w14:textId="77777777" w:rsidTr="00AD4141">
            <w:trPr>
              <w:trHeight w:val="432"/>
            </w:trPr>
            <w:tc>
              <w:tcPr>
                <w:tcW w:w="703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761B26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lastRenderedPageBreak/>
                  <w:t>Number of Boats with portable toilets berthed at facility</w:t>
                </w:r>
                <w:r w:rsidR="00E31972" w:rsidRPr="007E63C5">
                  <w:rPr>
                    <w:rFonts w:ascii="Arial" w:hAnsi="Arial" w:cs="Arial"/>
                  </w:rPr>
                  <w:t xml:space="preserve"> (wet and dry):</w:t>
                </w:r>
              </w:p>
            </w:tc>
            <w:sdt>
              <w:sdtPr>
                <w:rPr>
                  <w:rFonts w:ascii="Arial" w:hAnsi="Arial" w:cs="Arial"/>
                </w:rPr>
                <w:id w:val="-212899395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282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4FC56C0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0146F339" w14:textId="77777777" w:rsidTr="00AD4141">
            <w:trPr>
              <w:trHeight w:val="432"/>
            </w:trPr>
            <w:tc>
              <w:tcPr>
                <w:tcW w:w="703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B1071D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Number of Boats with portable toilets visiting facility</w:t>
                </w:r>
                <w:r w:rsidR="00E31972" w:rsidRPr="007E63C5">
                  <w:rPr>
                    <w:rFonts w:ascii="Arial" w:hAnsi="Arial" w:cs="Arial"/>
                  </w:rPr>
                  <w:t xml:space="preserve"> (transient):</w:t>
                </w:r>
              </w:p>
            </w:tc>
            <w:sdt>
              <w:sdtPr>
                <w:rPr>
                  <w:rFonts w:ascii="Arial" w:hAnsi="Arial" w:cs="Arial"/>
                </w:rPr>
                <w:id w:val="-210856842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3282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C6A9E47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491262A0" w14:textId="77777777" w:rsidTr="00AD4141">
            <w:trPr>
              <w:trHeight w:val="432"/>
            </w:trPr>
            <w:tc>
              <w:tcPr>
                <w:tcW w:w="103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ED8BA1" w14:textId="77777777" w:rsidR="00EC0359" w:rsidRPr="007E63C5" w:rsidRDefault="00EC0359" w:rsidP="00E31972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Estimate or provide</w:t>
                </w:r>
                <w:r w:rsidR="00E31972" w:rsidRPr="007E63C5">
                  <w:rPr>
                    <w:rFonts w:ascii="Arial" w:hAnsi="Arial" w:cs="Arial"/>
                  </w:rPr>
                  <w:t xml:space="preserve"> the mix of boats that use this facility</w:t>
                </w:r>
              </w:p>
            </w:tc>
          </w:tr>
          <w:tr w:rsidR="007E63C5" w:rsidRPr="007E63C5" w14:paraId="69B8F23B" w14:textId="77777777" w:rsidTr="00AD4141">
            <w:trPr>
              <w:gridAfter w:val="1"/>
              <w:wAfter w:w="12" w:type="dxa"/>
              <w:trHeight w:val="432"/>
            </w:trPr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5E6FDF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</w:p>
            </w:tc>
            <w:tc>
              <w:tcPr>
                <w:tcW w:w="25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F6BB23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Less than 26’</w:t>
                </w:r>
              </w:p>
            </w:tc>
            <w:tc>
              <w:tcPr>
                <w:tcW w:w="255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763AF4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26’ to 40’</w:t>
                </w:r>
              </w:p>
            </w:tc>
            <w:tc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08B9E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Over 40’</w:t>
                </w:r>
              </w:p>
            </w:tc>
          </w:tr>
          <w:tr w:rsidR="007E63C5" w:rsidRPr="007E63C5" w14:paraId="3296933D" w14:textId="77777777" w:rsidTr="00AD4141">
            <w:trPr>
              <w:gridAfter w:val="1"/>
              <w:wAfter w:w="12" w:type="dxa"/>
              <w:trHeight w:val="432"/>
            </w:trPr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1A65C" w14:textId="77777777" w:rsidR="00EC0359" w:rsidRPr="007E63C5" w:rsidRDefault="00E31972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Berthed/Wet Slips (open and covered)</w:t>
                </w:r>
              </w:p>
            </w:tc>
            <w:sdt>
              <w:sdtPr>
                <w:rPr>
                  <w:rFonts w:ascii="Arial" w:hAnsi="Arial" w:cs="Arial"/>
                </w:rPr>
                <w:id w:val="36463826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7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6C80AF6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164311194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3595CCF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9614538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29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64A11B9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5D3C4610" w14:textId="77777777" w:rsidTr="00AD4141">
            <w:trPr>
              <w:gridAfter w:val="1"/>
              <w:wAfter w:w="12" w:type="dxa"/>
              <w:trHeight w:val="432"/>
            </w:trPr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9B6B5E" w14:textId="77777777" w:rsidR="00EC0359" w:rsidRPr="007E63C5" w:rsidRDefault="00EC0359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Transient</w:t>
                </w:r>
                <w:r w:rsidR="00E31972" w:rsidRPr="007E63C5">
                  <w:rPr>
                    <w:rFonts w:ascii="Arial" w:hAnsi="Arial" w:cs="Arial"/>
                  </w:rPr>
                  <w:t>/short term</w:t>
                </w:r>
              </w:p>
            </w:tc>
            <w:sdt>
              <w:sdtPr>
                <w:rPr>
                  <w:rFonts w:ascii="Arial" w:hAnsi="Arial" w:cs="Arial"/>
                </w:rPr>
                <w:id w:val="1184397039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7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672D7AE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1340849296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EC90295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916602977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29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074D5D6" w14:textId="77777777" w:rsidR="00EC0359" w:rsidRPr="007E63C5" w:rsidRDefault="003E7441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1A7E5DDF" w14:textId="77777777" w:rsidTr="00AD4141">
            <w:trPr>
              <w:gridAfter w:val="1"/>
              <w:wAfter w:w="12" w:type="dxa"/>
              <w:trHeight w:val="432"/>
            </w:trPr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58AD0D" w14:textId="77777777" w:rsidR="00E31972" w:rsidRPr="007E63C5" w:rsidRDefault="00E31972" w:rsidP="00EC0359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Dry storage (open water season)</w:t>
                </w:r>
              </w:p>
            </w:tc>
            <w:sdt>
              <w:sdtPr>
                <w:rPr>
                  <w:rFonts w:ascii="Arial" w:hAnsi="Arial" w:cs="Arial"/>
                </w:rPr>
                <w:id w:val="66320842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7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0F3B260" w14:textId="77777777" w:rsidR="00E31972" w:rsidRPr="007E63C5" w:rsidRDefault="00E31972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67865555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00EE105" w14:textId="77777777" w:rsidR="00E31972" w:rsidRPr="007E63C5" w:rsidRDefault="00E31972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35472575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29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5DB55FC" w14:textId="77777777" w:rsidR="00E31972" w:rsidRPr="007E63C5" w:rsidRDefault="00E31972" w:rsidP="00EC0359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6AF8968D" w14:textId="77777777" w:rsidR="0037730A" w:rsidRPr="007E63C5" w:rsidRDefault="0037730A" w:rsidP="0037730A">
          <w:pPr>
            <w:spacing w:before="120" w:after="0"/>
            <w:rPr>
              <w:rFonts w:ascii="Arial" w:hAnsi="Arial" w:cs="Arial"/>
              <w:lang w:bidi="ar-SA"/>
            </w:rPr>
          </w:pPr>
        </w:p>
        <w:p w14:paraId="6B9B790E" w14:textId="0DF393EB" w:rsidR="0037730A" w:rsidRPr="007E63C5" w:rsidRDefault="007F54F5" w:rsidP="00741869">
          <w:pPr>
            <w:pStyle w:val="Heading2"/>
            <w:rPr>
              <w:rFonts w:ascii="Arial" w:hAnsi="Arial" w:cs="Arial"/>
              <w:color w:val="auto"/>
            </w:rPr>
          </w:pPr>
          <w:r w:rsidRPr="007E63C5">
            <w:rPr>
              <w:rFonts w:ascii="Arial" w:hAnsi="Arial" w:cs="Arial"/>
              <w:color w:val="auto"/>
            </w:rPr>
            <w:t>4</w:t>
          </w:r>
          <w:r w:rsidR="0037730A" w:rsidRPr="007E63C5">
            <w:rPr>
              <w:rFonts w:ascii="Arial" w:hAnsi="Arial" w:cs="Arial"/>
              <w:color w:val="auto"/>
            </w:rPr>
            <w:t xml:space="preserve">. </w:t>
          </w:r>
          <w:r w:rsidR="00741869" w:rsidRPr="007E63C5">
            <w:rPr>
              <w:rFonts w:ascii="Arial" w:hAnsi="Arial" w:cs="Arial"/>
              <w:color w:val="auto"/>
            </w:rPr>
            <w:t xml:space="preserve">Proposed New or Replacement </w:t>
          </w:r>
          <w:proofErr w:type="spellStart"/>
          <w:r w:rsidR="00741869" w:rsidRPr="007E63C5">
            <w:rPr>
              <w:rFonts w:ascii="Arial" w:hAnsi="Arial" w:cs="Arial"/>
              <w:color w:val="auto"/>
            </w:rPr>
            <w:t>Pumpout</w:t>
          </w:r>
          <w:proofErr w:type="spellEnd"/>
          <w:r w:rsidR="00741869" w:rsidRPr="007E63C5">
            <w:rPr>
              <w:rFonts w:ascii="Arial" w:hAnsi="Arial" w:cs="Arial"/>
              <w:color w:val="auto"/>
            </w:rPr>
            <w:t>/Waste Reception</w:t>
          </w:r>
          <w:r w:rsidR="00741869" w:rsidRPr="007E63C5">
            <w:rPr>
              <w:rFonts w:ascii="Arial" w:hAnsi="Arial" w:cs="Arial"/>
              <w:color w:val="auto"/>
              <w:highlight w:val="cyan"/>
            </w:rPr>
            <w:t xml:space="preserve"> </w:t>
          </w:r>
        </w:p>
        <w:p w14:paraId="2FA91440" w14:textId="77777777" w:rsidR="00AE5A17" w:rsidRPr="007E63C5" w:rsidRDefault="00AE5A17" w:rsidP="00FE7C35">
          <w:pPr>
            <w:tabs>
              <w:tab w:val="left" w:pos="-720"/>
              <w:tab w:val="left" w:pos="0"/>
              <w:tab w:val="left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rPr>
              <w:rFonts w:ascii="Arial" w:hAnsi="Arial" w:cs="Arial"/>
              <w:lang w:bidi="ar-SA"/>
            </w:rPr>
          </w:pPr>
          <w:r w:rsidRPr="007E63C5">
            <w:rPr>
              <w:rFonts w:ascii="Arial" w:hAnsi="Arial" w:cs="Arial"/>
              <w:lang w:bidi="ar-SA"/>
            </w:rPr>
            <w:t xml:space="preserve">Complete section A, B, and/or C, whichever correlates best to your project.  </w:t>
          </w:r>
        </w:p>
        <w:p w14:paraId="047AA728" w14:textId="77777777" w:rsidR="00FE7C35" w:rsidRPr="007E63C5" w:rsidRDefault="00C83FB3" w:rsidP="00FE7C35">
          <w:pPr>
            <w:tabs>
              <w:tab w:val="left" w:pos="-720"/>
              <w:tab w:val="left" w:pos="0"/>
              <w:tab w:val="left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rPr>
              <w:rFonts w:ascii="Arial" w:hAnsi="Arial" w:cs="Arial"/>
              <w:lang w:bidi="ar-SA"/>
            </w:rPr>
          </w:pPr>
          <w:r w:rsidRPr="007E63C5">
            <w:rPr>
              <w:rFonts w:ascii="Arial" w:hAnsi="Arial" w:cs="Arial"/>
              <w:lang w:bidi="ar-SA"/>
            </w:rPr>
            <w:t>*</w:t>
          </w:r>
          <w:r w:rsidR="009B7875" w:rsidRPr="007E63C5">
            <w:rPr>
              <w:rFonts w:ascii="Arial" w:hAnsi="Arial" w:cs="Arial"/>
              <w:lang w:bidi="ar-SA"/>
            </w:rPr>
            <w:t xml:space="preserve">Attach a </w:t>
          </w:r>
          <w:r w:rsidR="00AE5A17" w:rsidRPr="007E63C5">
            <w:rPr>
              <w:rFonts w:ascii="Arial" w:hAnsi="Arial" w:cs="Arial"/>
              <w:lang w:bidi="ar-SA"/>
            </w:rPr>
            <w:t xml:space="preserve">map or </w:t>
          </w:r>
          <w:r w:rsidR="009B7875" w:rsidRPr="007E63C5">
            <w:rPr>
              <w:rFonts w:ascii="Arial" w:hAnsi="Arial" w:cs="Arial"/>
              <w:lang w:bidi="ar-SA"/>
            </w:rPr>
            <w:t xml:space="preserve">sketch to show the layout of the facility and the location of the proposed </w:t>
          </w:r>
          <w:proofErr w:type="spellStart"/>
          <w:r w:rsidR="009B7875" w:rsidRPr="007E63C5">
            <w:rPr>
              <w:rFonts w:ascii="Arial" w:hAnsi="Arial" w:cs="Arial"/>
              <w:lang w:bidi="ar-SA"/>
            </w:rPr>
            <w:t>pumpout</w:t>
          </w:r>
          <w:proofErr w:type="spellEnd"/>
          <w:r w:rsidR="009B7875" w:rsidRPr="007E63C5">
            <w:rPr>
              <w:rFonts w:ascii="Arial" w:hAnsi="Arial" w:cs="Arial"/>
              <w:lang w:bidi="ar-SA"/>
            </w:rPr>
            <w:t xml:space="preserve"> and/or waste reception area</w:t>
          </w:r>
          <w:r w:rsidR="00AE5A17" w:rsidRPr="007E63C5">
            <w:rPr>
              <w:rFonts w:ascii="Arial" w:hAnsi="Arial" w:cs="Arial"/>
              <w:lang w:bidi="ar-SA"/>
            </w:rPr>
            <w:t xml:space="preserve"> or floating restroom</w:t>
          </w:r>
          <w:r w:rsidR="009B7875" w:rsidRPr="007E63C5">
            <w:rPr>
              <w:rFonts w:ascii="Arial" w:hAnsi="Arial" w:cs="Arial"/>
              <w:lang w:bidi="ar-SA"/>
            </w:rPr>
            <w:t xml:space="preserve">.  </w:t>
          </w:r>
          <w:r w:rsidR="00FE7C35" w:rsidRPr="007E63C5">
            <w:rPr>
              <w:rFonts w:ascii="Arial" w:hAnsi="Arial" w:cs="Arial"/>
              <w:lang w:bidi="ar-SA"/>
            </w:rPr>
            <w:t>Show the location of the proposed sewage disposal connection to municipal sewer, on-site septic system, or holding tank.  Include a description of the proposed equipment and the name of the manufacture</w:t>
          </w:r>
          <w:r w:rsidR="00DE2BE6" w:rsidRPr="007E63C5">
            <w:rPr>
              <w:rFonts w:ascii="Arial" w:hAnsi="Arial" w:cs="Arial"/>
              <w:lang w:bidi="ar-SA"/>
            </w:rPr>
            <w:t>r</w:t>
          </w:r>
          <w:r w:rsidR="00FE7C35" w:rsidRPr="007E63C5">
            <w:rPr>
              <w:rFonts w:ascii="Arial" w:hAnsi="Arial" w:cs="Arial"/>
              <w:lang w:bidi="ar-SA"/>
            </w:rPr>
            <w:t>.</w:t>
          </w:r>
        </w:p>
        <w:tbl>
          <w:tblPr>
            <w:tblStyle w:val="TableGrid"/>
            <w:tblW w:w="100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A0" w:firstRow="1" w:lastRow="0" w:firstColumn="1" w:lastColumn="0" w:noHBand="1" w:noVBand="1"/>
            <w:tblDescription w:val="Information on new or replacement pumpout system"/>
          </w:tblPr>
          <w:tblGrid>
            <w:gridCol w:w="3505"/>
            <w:gridCol w:w="900"/>
            <w:gridCol w:w="1440"/>
            <w:gridCol w:w="720"/>
            <w:gridCol w:w="990"/>
            <w:gridCol w:w="2520"/>
          </w:tblGrid>
          <w:tr w:rsidR="007E63C5" w:rsidRPr="007E63C5" w14:paraId="61DEC744" w14:textId="77777777" w:rsidTr="00AD4141">
            <w:trPr>
              <w:trHeight w:val="432"/>
              <w:tblHeader/>
            </w:trPr>
            <w:tc>
              <w:tcPr>
                <w:tcW w:w="10075" w:type="dxa"/>
                <w:gridSpan w:val="6"/>
                <w:vAlign w:val="center"/>
              </w:tcPr>
              <w:p w14:paraId="706B5D14" w14:textId="77777777" w:rsidR="00E35875" w:rsidRPr="007E63C5" w:rsidRDefault="00736087" w:rsidP="00E35875">
                <w:pPr>
                  <w:pStyle w:val="Heading3"/>
                  <w:rPr>
                    <w:rFonts w:ascii="Arial" w:hAnsi="Arial"/>
                    <w:i/>
                    <w:color w:val="auto"/>
                    <w:lang w:bidi="ar-SA"/>
                  </w:rPr>
                </w:pPr>
                <w:r w:rsidRPr="007E63C5">
                  <w:rPr>
                    <w:rFonts w:ascii="Arial" w:hAnsi="Arial"/>
                    <w:color w:val="auto"/>
                    <w:lang w:bidi="ar-SA"/>
                  </w:rPr>
                  <w:t>A. Information</w:t>
                </w:r>
                <w:r w:rsidR="00E35875" w:rsidRPr="007E63C5">
                  <w:rPr>
                    <w:rFonts w:ascii="Arial" w:hAnsi="Arial"/>
                    <w:color w:val="auto"/>
                    <w:lang w:bidi="ar-SA"/>
                  </w:rPr>
                  <w:t xml:space="preserve"> on new or replacement </w:t>
                </w:r>
                <w:proofErr w:type="spellStart"/>
                <w:r w:rsidR="00E35875" w:rsidRPr="007E63C5">
                  <w:rPr>
                    <w:rFonts w:ascii="Arial" w:hAnsi="Arial"/>
                    <w:color w:val="auto"/>
                    <w:lang w:bidi="ar-SA"/>
                  </w:rPr>
                  <w:t>pumpout</w:t>
                </w:r>
                <w:proofErr w:type="spellEnd"/>
                <w:r w:rsidR="00E35875" w:rsidRPr="007E63C5">
                  <w:rPr>
                    <w:rFonts w:ascii="Arial" w:hAnsi="Arial"/>
                    <w:color w:val="auto"/>
                    <w:lang w:bidi="ar-SA"/>
                  </w:rPr>
                  <w:t xml:space="preserve"> system</w:t>
                </w:r>
              </w:p>
            </w:tc>
          </w:tr>
          <w:tr w:rsidR="007E63C5" w:rsidRPr="007E63C5" w14:paraId="608E4C97" w14:textId="77777777" w:rsidTr="00AD4141">
            <w:trPr>
              <w:trHeight w:val="432"/>
            </w:trPr>
            <w:tc>
              <w:tcPr>
                <w:tcW w:w="3505" w:type="dxa"/>
                <w:vAlign w:val="center"/>
              </w:tcPr>
              <w:p w14:paraId="3A8F7769" w14:textId="77777777" w:rsidR="00E35875" w:rsidRPr="007E63C5" w:rsidRDefault="0007459C" w:rsidP="00E80837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Type of project:</w:t>
                </w:r>
              </w:p>
            </w:tc>
            <w:sdt>
              <w:sdtPr>
                <w:rPr>
                  <w:rFonts w:ascii="Arial" w:hAnsi="Arial" w:cs="Arial"/>
                  <w:i/>
                  <w:lang w:bidi="ar-SA"/>
                </w:rPr>
                <w:id w:val="22010728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New" w:value="New"/>
                  <w:listItem w:displayText="Replacement" w:value="Replacement"/>
                  <w:listItem w:displayText="Maintenance" w:value="Maintenance"/>
                  <w:listItem w:displayText="Renovation" w:value="Renovation"/>
                </w:dropDownList>
              </w:sdtPr>
              <w:sdtEndPr/>
              <w:sdtContent>
                <w:tc>
                  <w:tcPr>
                    <w:tcW w:w="6570" w:type="dxa"/>
                    <w:gridSpan w:val="5"/>
                    <w:vAlign w:val="center"/>
                  </w:tcPr>
                  <w:p w14:paraId="2CE4CCB7" w14:textId="77777777" w:rsidR="00E35875" w:rsidRPr="007E63C5" w:rsidRDefault="0007459C" w:rsidP="00E80837">
                    <w:pPr>
                      <w:spacing w:before="0" w:after="0"/>
                      <w:rPr>
                        <w:rFonts w:ascii="Arial" w:hAnsi="Arial" w:cs="Arial"/>
                        <w:i/>
                        <w:lang w:bidi="ar-SA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Choose an item.</w:t>
                    </w:r>
                  </w:p>
                </w:tc>
              </w:sdtContent>
            </w:sdt>
          </w:tr>
          <w:tr w:rsidR="007E63C5" w:rsidRPr="007E63C5" w14:paraId="1AE85C67" w14:textId="77777777" w:rsidTr="00AD4141">
            <w:trPr>
              <w:trHeight w:val="432"/>
            </w:trPr>
            <w:tc>
              <w:tcPr>
                <w:tcW w:w="3505" w:type="dxa"/>
                <w:vAlign w:val="center"/>
              </w:tcPr>
              <w:p w14:paraId="4E1D1AF7" w14:textId="77777777" w:rsidR="00FE7C35" w:rsidRPr="007E63C5" w:rsidRDefault="00FE7C35" w:rsidP="0007459C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Type</w:t>
                </w:r>
                <w:r w:rsidR="00F658B8" w:rsidRPr="007E63C5">
                  <w:rPr>
                    <w:rFonts w:ascii="Arial" w:hAnsi="Arial" w:cs="Arial"/>
                    <w:lang w:bidi="ar-SA"/>
                  </w:rPr>
                  <w:t xml:space="preserve"> of </w:t>
                </w:r>
                <w:proofErr w:type="spellStart"/>
                <w:r w:rsidR="00F658B8" w:rsidRPr="007E63C5">
                  <w:rPr>
                    <w:rFonts w:ascii="Arial" w:hAnsi="Arial" w:cs="Arial"/>
                    <w:lang w:bidi="ar-SA"/>
                  </w:rPr>
                  <w:t>pumpout</w:t>
                </w:r>
                <w:proofErr w:type="spellEnd"/>
                <w:r w:rsidR="00F658B8" w:rsidRPr="007E63C5">
                  <w:rPr>
                    <w:rFonts w:ascii="Arial" w:hAnsi="Arial" w:cs="Arial"/>
                    <w:lang w:bidi="ar-SA"/>
                  </w:rPr>
                  <w:t>:</w:t>
                </w:r>
              </w:p>
            </w:tc>
            <w:tc>
              <w:tcPr>
                <w:tcW w:w="6570" w:type="dxa"/>
                <w:gridSpan w:val="5"/>
                <w:vAlign w:val="center"/>
              </w:tcPr>
              <w:p w14:paraId="4DA054F7" w14:textId="77777777" w:rsidR="00FE7C35" w:rsidRPr="007E63C5" w:rsidRDefault="0069473F" w:rsidP="0007459C">
                <w:pPr>
                  <w:spacing w:before="0" w:after="0"/>
                  <w:rPr>
                    <w:rFonts w:ascii="Arial" w:hAnsi="Arial" w:cs="Arial"/>
                    <w:i/>
                    <w:lang w:bidi="ar-SA"/>
                  </w:rPr>
                </w:pPr>
                <w:sdt>
                  <w:sdtPr>
                    <w:rPr>
                      <w:rFonts w:ascii="Arial" w:hAnsi="Arial" w:cs="Arial"/>
                      <w:i/>
                      <w:lang w:bidi="ar-SA"/>
                    </w:rPr>
                    <w:id w:val="-1179575331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Fixed on dock" w:value="Fixed on dock"/>
                      <w:listItem w:displayText="Mobile on dock" w:value="Mobile on dock"/>
                      <w:listItem w:displayText="Slip side connection" w:value="Slip side connection"/>
                      <w:listItem w:displayText="Floating station" w:value="Floating station"/>
                      <w:listItem w:displayText="Other" w:value="Other"/>
                    </w:dropDownList>
                  </w:sdtPr>
                  <w:sdtEndPr/>
                  <w:sdtContent>
                    <w:r w:rsidR="0007459C"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Choose an item.</w:t>
                    </w:r>
                  </w:sdtContent>
                </w:sdt>
              </w:p>
            </w:tc>
          </w:tr>
          <w:tr w:rsidR="007E63C5" w:rsidRPr="007E63C5" w14:paraId="48B59576" w14:textId="77777777" w:rsidTr="00AD4141">
            <w:trPr>
              <w:trHeight w:val="432"/>
            </w:trPr>
            <w:tc>
              <w:tcPr>
                <w:tcW w:w="3505" w:type="dxa"/>
                <w:vAlign w:val="center"/>
              </w:tcPr>
              <w:p w14:paraId="5F2D98A2" w14:textId="77777777" w:rsidR="0007459C" w:rsidRPr="007E63C5" w:rsidRDefault="0007459C" w:rsidP="0007459C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Manufacturer:</w:t>
                </w:r>
              </w:p>
            </w:tc>
            <w:sdt>
              <w:sdtPr>
                <w:rPr>
                  <w:rFonts w:ascii="Arial" w:hAnsi="Arial" w:cs="Arial"/>
                  <w:i/>
                  <w:lang w:bidi="ar-SA"/>
                </w:rPr>
                <w:id w:val="-1306465407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570" w:type="dxa"/>
                    <w:gridSpan w:val="5"/>
                    <w:vAlign w:val="center"/>
                  </w:tcPr>
                  <w:p w14:paraId="7345680C" w14:textId="77777777" w:rsidR="0007459C" w:rsidRPr="007E63C5" w:rsidRDefault="0007459C" w:rsidP="0007459C">
                    <w:pPr>
                      <w:spacing w:before="0" w:after="0"/>
                      <w:rPr>
                        <w:rFonts w:ascii="Arial" w:hAnsi="Arial" w:cs="Arial"/>
                        <w:i/>
                        <w:lang w:bidi="ar-SA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6653CEE2" w14:textId="77777777" w:rsidTr="00AD4141">
            <w:trPr>
              <w:trHeight w:val="432"/>
            </w:trPr>
            <w:tc>
              <w:tcPr>
                <w:tcW w:w="3505" w:type="dxa"/>
                <w:vAlign w:val="center"/>
              </w:tcPr>
              <w:p w14:paraId="7933A881" w14:textId="77777777" w:rsidR="00FE7C35" w:rsidRPr="007E63C5" w:rsidRDefault="00FE7C35" w:rsidP="00E80837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Type of Pump:</w:t>
                </w:r>
              </w:p>
            </w:tc>
            <w:sdt>
              <w:sdtPr>
                <w:rPr>
                  <w:rFonts w:ascii="Arial" w:hAnsi="Arial" w:cs="Arial"/>
                  <w:i/>
                  <w:lang w:bidi="ar-SA"/>
                </w:rPr>
                <w:id w:val="-48995504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570" w:type="dxa"/>
                    <w:gridSpan w:val="5"/>
                    <w:vAlign w:val="center"/>
                  </w:tcPr>
                  <w:p w14:paraId="4DD4587F" w14:textId="77777777" w:rsidR="00FE7C35" w:rsidRPr="007E63C5" w:rsidRDefault="0007459C" w:rsidP="00E80837">
                    <w:pPr>
                      <w:spacing w:before="0" w:after="0"/>
                      <w:rPr>
                        <w:rFonts w:ascii="Arial" w:hAnsi="Arial" w:cs="Arial"/>
                        <w:i/>
                        <w:lang w:bidi="ar-SA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510B6F79" w14:textId="77777777" w:rsidTr="00AD4141">
            <w:trPr>
              <w:trHeight w:val="432"/>
            </w:trPr>
            <w:tc>
              <w:tcPr>
                <w:tcW w:w="3505" w:type="dxa"/>
                <w:vAlign w:val="center"/>
              </w:tcPr>
              <w:p w14:paraId="3834B0A2" w14:textId="77777777" w:rsidR="00FE7C35" w:rsidRPr="007E63C5" w:rsidRDefault="00FE7C35" w:rsidP="00E80837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Capacity:</w:t>
                </w:r>
              </w:p>
            </w:tc>
            <w:sdt>
              <w:sdtPr>
                <w:rPr>
                  <w:rFonts w:ascii="Arial" w:hAnsi="Arial" w:cs="Arial"/>
                  <w:i/>
                  <w:lang w:bidi="ar-SA"/>
                </w:rPr>
                <w:id w:val="-160965635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570" w:type="dxa"/>
                    <w:gridSpan w:val="5"/>
                    <w:vAlign w:val="center"/>
                  </w:tcPr>
                  <w:p w14:paraId="58690C58" w14:textId="77777777" w:rsidR="00FE7C35" w:rsidRPr="007E63C5" w:rsidRDefault="0007459C" w:rsidP="00E80837">
                    <w:pPr>
                      <w:spacing w:before="0" w:after="0"/>
                      <w:rPr>
                        <w:rFonts w:ascii="Arial" w:hAnsi="Arial" w:cs="Arial"/>
                        <w:i/>
                        <w:lang w:bidi="ar-SA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1A015ACD" w14:textId="77777777" w:rsidTr="00AD4141">
            <w:trPr>
              <w:trHeight w:val="432"/>
            </w:trPr>
            <w:tc>
              <w:tcPr>
                <w:tcW w:w="3505" w:type="dxa"/>
                <w:vAlign w:val="center"/>
              </w:tcPr>
              <w:p w14:paraId="3EC05730" w14:textId="77777777" w:rsidR="00E72BD7" w:rsidRPr="007E63C5" w:rsidRDefault="000F389C" w:rsidP="00E80837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Sewage disposal/r</w:t>
                </w:r>
                <w:r w:rsidR="00E72BD7" w:rsidRPr="007E63C5">
                  <w:rPr>
                    <w:rFonts w:ascii="Arial" w:hAnsi="Arial" w:cs="Arial"/>
                    <w:lang w:bidi="ar-SA"/>
                  </w:rPr>
                  <w:t>eceiving facility</w:t>
                </w:r>
              </w:p>
            </w:tc>
            <w:tc>
              <w:tcPr>
                <w:tcW w:w="6570" w:type="dxa"/>
                <w:gridSpan w:val="5"/>
                <w:vAlign w:val="center"/>
              </w:tcPr>
              <w:p w14:paraId="73DDAB4B" w14:textId="420A7CE3" w:rsidR="00E72BD7" w:rsidRPr="007E63C5" w:rsidRDefault="0069473F" w:rsidP="0007459C">
                <w:pPr>
                  <w:spacing w:before="0" w:after="0"/>
                  <w:rPr>
                    <w:rFonts w:ascii="Arial" w:hAnsi="Arial" w:cs="Arial"/>
                    <w:i/>
                    <w:lang w:bidi="ar-SA"/>
                  </w:rPr>
                </w:pPr>
                <w:sdt>
                  <w:sdtPr>
                    <w:rPr>
                      <w:rFonts w:ascii="Arial" w:hAnsi="Arial" w:cs="Arial"/>
                      <w:i/>
                      <w:lang w:bidi="ar-SA"/>
                    </w:rPr>
                    <w:id w:val="-1511823415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Holding tank" w:value="Holding tank"/>
                      <w:listItem w:displayText="Septic system" w:value="Septic system"/>
                      <w:listItem w:displayText="Municipal sewer" w:value="Municipal sewer"/>
                    </w:dropDownList>
                  </w:sdtPr>
                  <w:sdtEndPr/>
                  <w:sdtContent>
                    <w:r w:rsidR="00A47AE3"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Choose an item.</w:t>
                    </w:r>
                  </w:sdtContent>
                </w:sdt>
              </w:p>
            </w:tc>
          </w:tr>
          <w:tr w:rsidR="007E63C5" w:rsidRPr="007E63C5" w14:paraId="24EE6747" w14:textId="77777777" w:rsidTr="00AD4141">
            <w:trPr>
              <w:trHeight w:val="432"/>
            </w:trPr>
            <w:tc>
              <w:tcPr>
                <w:tcW w:w="4405" w:type="dxa"/>
                <w:gridSpan w:val="2"/>
                <w:vAlign w:val="center"/>
              </w:tcPr>
              <w:p w14:paraId="41053C5F" w14:textId="77777777" w:rsidR="00E72BD7" w:rsidRPr="007E63C5" w:rsidRDefault="00E72BD7" w:rsidP="00E80837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Distance from pump to receiving facility?</w:t>
                </w:r>
              </w:p>
            </w:tc>
            <w:sdt>
              <w:sdtPr>
                <w:rPr>
                  <w:rFonts w:ascii="Arial" w:hAnsi="Arial" w:cs="Arial"/>
                  <w:lang w:bidi="ar-SA"/>
                </w:rPr>
                <w:id w:val="-1866507877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5670" w:type="dxa"/>
                    <w:gridSpan w:val="4"/>
                    <w:vAlign w:val="center"/>
                  </w:tcPr>
                  <w:p w14:paraId="00E9D072" w14:textId="77777777" w:rsidR="00E72BD7" w:rsidRPr="007E63C5" w:rsidRDefault="0007459C" w:rsidP="00E80837">
                    <w:pPr>
                      <w:spacing w:before="0" w:after="0"/>
                      <w:rPr>
                        <w:rFonts w:ascii="Arial" w:hAnsi="Arial" w:cs="Arial"/>
                        <w:lang w:bidi="ar-SA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330A11D7" w14:textId="77777777" w:rsidTr="00AD4141">
            <w:trPr>
              <w:trHeight w:val="432"/>
            </w:trPr>
            <w:tc>
              <w:tcPr>
                <w:tcW w:w="5845" w:type="dxa"/>
                <w:gridSpan w:val="3"/>
                <w:vAlign w:val="center"/>
              </w:tcPr>
              <w:p w14:paraId="68FCDBAB" w14:textId="77777777" w:rsidR="0007459C" w:rsidRPr="007E63C5" w:rsidRDefault="0007459C" w:rsidP="00E80837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lang w:bidi="ar-SA"/>
                  </w:rPr>
                  <w:t>Will you offer/accept waste reception (dump outs)?</w:t>
                </w:r>
              </w:p>
            </w:tc>
            <w:tc>
              <w:tcPr>
                <w:tcW w:w="1710" w:type="dxa"/>
                <w:gridSpan w:val="2"/>
                <w:vAlign w:val="center"/>
              </w:tcPr>
              <w:p w14:paraId="47842266" w14:textId="77777777" w:rsidR="0007459C" w:rsidRPr="007E63C5" w:rsidRDefault="0007459C" w:rsidP="00E80837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1623183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tc>
              <w:tcPr>
                <w:tcW w:w="2520" w:type="dxa"/>
                <w:vAlign w:val="center"/>
              </w:tcPr>
              <w:p w14:paraId="33287B2C" w14:textId="77777777" w:rsidR="0007459C" w:rsidRPr="007E63C5" w:rsidRDefault="0007459C" w:rsidP="00E80837">
                <w:pPr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</w:rPr>
                  <w:t xml:space="preserve">No </w:t>
                </w:r>
                <w:sdt>
                  <w:sdtPr>
                    <w:rPr>
                      <w:rFonts w:ascii="Arial" w:hAnsi="Arial" w:cs="Arial"/>
                    </w:rPr>
                    <w:id w:val="748318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E63C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</w:tr>
          <w:tr w:rsidR="007E63C5" w:rsidRPr="007E63C5" w14:paraId="6BE48E1B" w14:textId="77777777" w:rsidTr="00AD4141">
            <w:trPr>
              <w:trHeight w:val="432"/>
            </w:trPr>
            <w:tc>
              <w:tcPr>
                <w:tcW w:w="3505" w:type="dxa"/>
                <w:vAlign w:val="center"/>
              </w:tcPr>
              <w:p w14:paraId="245B2A31" w14:textId="0D03D40A" w:rsidR="0007459C" w:rsidRPr="007E63C5" w:rsidRDefault="008768C5" w:rsidP="0007459C">
                <w:pPr>
                  <w:spacing w:before="0" w:after="0"/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</w:rPr>
                  <w:t>*</w:t>
                </w:r>
                <w:r w:rsidR="0007459C" w:rsidRPr="007E63C5">
                  <w:rPr>
                    <w:rFonts w:ascii="Arial" w:hAnsi="Arial" w:cs="Arial"/>
                  </w:rPr>
                  <w:t xml:space="preserve">How much do you propose to charge for each service? </w:t>
                </w:r>
              </w:p>
            </w:tc>
            <w:tc>
              <w:tcPr>
                <w:tcW w:w="30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6E5F68" w14:textId="77777777" w:rsidR="0007459C" w:rsidRPr="007E63C5" w:rsidRDefault="0007459C" w:rsidP="0007459C">
                <w:pPr>
                  <w:spacing w:before="0" w:after="0"/>
                  <w:rPr>
                    <w:rFonts w:ascii="Arial" w:hAnsi="Arial" w:cs="Arial"/>
                    <w:i/>
                  </w:rPr>
                </w:pPr>
                <w:proofErr w:type="spellStart"/>
                <w:r w:rsidRPr="007E63C5">
                  <w:rPr>
                    <w:rFonts w:ascii="Arial" w:hAnsi="Arial" w:cs="Arial"/>
                    <w:i/>
                  </w:rPr>
                  <w:t>Pumpout</w:t>
                </w:r>
                <w:proofErr w:type="spellEnd"/>
              </w:p>
              <w:sdt>
                <w:sdtPr>
                  <w:rPr>
                    <w:rFonts w:ascii="Arial" w:hAnsi="Arial" w:cs="Arial"/>
                  </w:rPr>
                  <w:id w:val="-643806854"/>
                  <w:placeholder>
                    <w:docPart w:val="A9F5A34611D24EB08947633A95C5E4E8"/>
                  </w:placeholder>
                  <w:showingPlcHdr/>
                </w:sdtPr>
                <w:sdtEndPr/>
                <w:sdtContent>
                  <w:p w14:paraId="1D4F0F2C" w14:textId="77777777" w:rsidR="0007459C" w:rsidRPr="007E63C5" w:rsidRDefault="0007459C" w:rsidP="0007459C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35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05BE28" w14:textId="77777777" w:rsidR="0007459C" w:rsidRPr="007E63C5" w:rsidRDefault="0007459C" w:rsidP="0007459C">
                <w:pPr>
                  <w:spacing w:before="0" w:after="0"/>
                  <w:rPr>
                    <w:rFonts w:ascii="Arial" w:hAnsi="Arial" w:cs="Arial"/>
                    <w:i/>
                  </w:rPr>
                </w:pPr>
                <w:r w:rsidRPr="007E63C5">
                  <w:rPr>
                    <w:rFonts w:ascii="Arial" w:hAnsi="Arial" w:cs="Arial"/>
                    <w:i/>
                  </w:rPr>
                  <w:t>Dump out (Sewage Disposal)</w:t>
                </w:r>
              </w:p>
              <w:sdt>
                <w:sdtPr>
                  <w:rPr>
                    <w:rFonts w:ascii="Arial" w:hAnsi="Arial" w:cs="Arial"/>
                  </w:rPr>
                  <w:id w:val="499323611"/>
                  <w:placeholder>
                    <w:docPart w:val="A9F5A34611D24EB08947633A95C5E4E8"/>
                  </w:placeholder>
                  <w:showingPlcHdr/>
                </w:sdtPr>
                <w:sdtEndPr/>
                <w:sdtContent>
                  <w:p w14:paraId="605D070E" w14:textId="77777777" w:rsidR="0007459C" w:rsidRPr="007E63C5" w:rsidRDefault="0007459C" w:rsidP="0007459C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3A2CA2D6" w14:textId="67CC6FED" w:rsidR="0093356B" w:rsidRPr="007E63C5" w:rsidRDefault="008768C5" w:rsidP="0093356B">
          <w:pPr>
            <w:rPr>
              <w:rFonts w:ascii="Arial" w:hAnsi="Arial" w:cs="Arial"/>
              <w:i/>
              <w:lang w:bidi="ar-SA"/>
            </w:rPr>
          </w:pPr>
          <w:bookmarkStart w:id="0" w:name="table"/>
          <w:bookmarkEnd w:id="0"/>
          <w:r w:rsidRPr="007E63C5">
            <w:rPr>
              <w:rFonts w:ascii="Arial" w:hAnsi="Arial" w:cs="Arial"/>
              <w:i/>
              <w:lang w:bidi="ar-SA"/>
            </w:rPr>
            <w:t>*</w:t>
          </w:r>
          <w:r w:rsidRPr="007E63C5">
            <w:rPr>
              <w:rFonts w:ascii="Arial" w:hAnsi="Arial" w:cs="Arial"/>
            </w:rPr>
            <w:t xml:space="preserve">The maximum charge per </w:t>
          </w:r>
          <w:proofErr w:type="spellStart"/>
          <w:r w:rsidRPr="007E63C5">
            <w:rPr>
              <w:rFonts w:ascii="Arial" w:hAnsi="Arial" w:cs="Arial"/>
            </w:rPr>
            <w:t>pumpout</w:t>
          </w:r>
          <w:proofErr w:type="spellEnd"/>
          <w:r w:rsidRPr="007E63C5">
            <w:rPr>
              <w:rFonts w:ascii="Arial" w:hAnsi="Arial" w:cs="Arial"/>
            </w:rPr>
            <w:t xml:space="preserve"> should not exceed $5.00. </w:t>
          </w:r>
        </w:p>
        <w:tbl>
          <w:tblPr>
            <w:tblStyle w:val="TableGrid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Description w:val="information on proposed floting restroom"/>
          </w:tblPr>
          <w:tblGrid>
            <w:gridCol w:w="2429"/>
            <w:gridCol w:w="7641"/>
          </w:tblGrid>
          <w:tr w:rsidR="007E63C5" w:rsidRPr="007E63C5" w14:paraId="22C544C5" w14:textId="77777777" w:rsidTr="00514CFC">
            <w:trPr>
              <w:trHeight w:val="432"/>
              <w:tblHeader/>
            </w:trPr>
            <w:tc>
              <w:tcPr>
                <w:tcW w:w="10075" w:type="dxa"/>
                <w:gridSpan w:val="2"/>
              </w:tcPr>
              <w:p w14:paraId="5D6FBD7D" w14:textId="77777777" w:rsidR="00736087" w:rsidRPr="007E63C5" w:rsidRDefault="000417CC" w:rsidP="00736087">
                <w:pPr>
                  <w:pStyle w:val="Heading3"/>
                  <w:rPr>
                    <w:rFonts w:ascii="Arial" w:hAnsi="Arial"/>
                    <w:color w:val="auto"/>
                    <w:lang w:bidi="ar-SA"/>
                  </w:rPr>
                </w:pPr>
                <w:r w:rsidRPr="007E63C5">
                  <w:rPr>
                    <w:rFonts w:ascii="Arial" w:hAnsi="Arial"/>
                    <w:color w:val="auto"/>
                    <w:lang w:bidi="ar-SA"/>
                  </w:rPr>
                  <w:lastRenderedPageBreak/>
                  <w:t>B</w:t>
                </w:r>
                <w:r w:rsidR="00736087" w:rsidRPr="007E63C5">
                  <w:rPr>
                    <w:rFonts w:ascii="Arial" w:hAnsi="Arial"/>
                    <w:color w:val="auto"/>
                    <w:lang w:bidi="ar-SA"/>
                  </w:rPr>
                  <w:t>. Information on repairs and/or maintenance costs</w:t>
                </w:r>
              </w:p>
            </w:tc>
          </w:tr>
          <w:tr w:rsidR="007E63C5" w:rsidRPr="007E63C5" w14:paraId="0A58B47F" w14:textId="77777777" w:rsidTr="00514CFC">
            <w:trPr>
              <w:trHeight w:val="432"/>
            </w:trPr>
            <w:tc>
              <w:tcPr>
                <w:tcW w:w="2430" w:type="dxa"/>
                <w:vAlign w:val="center"/>
              </w:tcPr>
              <w:p w14:paraId="04EC03AD" w14:textId="77777777" w:rsidR="00736087" w:rsidRPr="00263777" w:rsidRDefault="00736087" w:rsidP="00736087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263777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>Description of repairs, parts needed</w:t>
                </w:r>
                <w:r w:rsidR="00AE5A17" w:rsidRPr="00263777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>:</w:t>
                </w:r>
              </w:p>
            </w:tc>
            <w:tc>
              <w:tcPr>
                <w:tcW w:w="7645" w:type="dxa"/>
                <w:vAlign w:val="center"/>
              </w:tcPr>
              <w:p w14:paraId="6D55A99C" w14:textId="77777777" w:rsidR="00736087" w:rsidRPr="00263777" w:rsidRDefault="00736087" w:rsidP="00736087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263777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i w:val="0"/>
                      <w:sz w:val="22"/>
                      <w:szCs w:val="22"/>
                      <w:lang w:bidi="ar-SA"/>
                    </w:rPr>
                    <w:id w:val="2118091903"/>
                    <w:placeholder>
                      <w:docPart w:val="2FD7E138963D4A02ACB2E5CADBDAC707"/>
                    </w:placeholder>
                    <w:showingPlcHdr/>
                  </w:sdtPr>
                  <w:sdtEndPr/>
                  <w:sdtContent>
                    <w:r w:rsidRPr="00263777">
                      <w:rPr>
                        <w:i w:val="0"/>
                        <w:sz w:val="22"/>
                        <w:szCs w:val="22"/>
                        <w:lang w:bidi="ar-SA"/>
                      </w:rPr>
                      <w:t>Click or tap here to enter text.</w:t>
                    </w:r>
                  </w:sdtContent>
                </w:sdt>
              </w:p>
            </w:tc>
          </w:tr>
          <w:tr w:rsidR="007E63C5" w:rsidRPr="007E63C5" w14:paraId="6D3DD3D2" w14:textId="77777777" w:rsidTr="00514CFC">
            <w:trPr>
              <w:trHeight w:val="432"/>
            </w:trPr>
            <w:tc>
              <w:tcPr>
                <w:tcW w:w="2430" w:type="dxa"/>
                <w:vAlign w:val="center"/>
              </w:tcPr>
              <w:p w14:paraId="08111221" w14:textId="77777777" w:rsidR="00736087" w:rsidRPr="00263777" w:rsidRDefault="00736087" w:rsidP="00736087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263777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>Estimated cost:</w:t>
                </w:r>
              </w:p>
            </w:tc>
            <w:sdt>
              <w:sdtPr>
                <w:rPr>
                  <w:rFonts w:ascii="Arial" w:hAnsi="Arial" w:cs="Arial"/>
                  <w:i w:val="0"/>
                  <w:sz w:val="22"/>
                  <w:szCs w:val="22"/>
                  <w:lang w:bidi="ar-SA"/>
                </w:rPr>
                <w:id w:val="-34686730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7645" w:type="dxa"/>
                    <w:vAlign w:val="center"/>
                  </w:tcPr>
                  <w:p w14:paraId="11F132FD" w14:textId="77777777" w:rsidR="00736087" w:rsidRPr="00263777" w:rsidRDefault="00736087" w:rsidP="00736087">
                    <w:pPr>
                      <w:pStyle w:val="Heading4"/>
                      <w:spacing w:before="0" w:after="0"/>
                      <w:rPr>
                        <w:rFonts w:ascii="Arial" w:hAnsi="Arial" w:cs="Arial"/>
                        <w:i w:val="0"/>
                        <w:sz w:val="22"/>
                        <w:szCs w:val="22"/>
                        <w:lang w:bidi="ar-SA"/>
                      </w:rPr>
                    </w:pPr>
                    <w:r w:rsidRPr="00263777">
                      <w:rPr>
                        <w:i w:val="0"/>
                        <w:sz w:val="22"/>
                        <w:szCs w:val="22"/>
                        <w:lang w:bidi="ar-SA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5A3C7A44" w14:textId="77777777" w:rsidTr="00514CFC">
            <w:trPr>
              <w:trHeight w:val="363"/>
            </w:trPr>
            <w:tc>
              <w:tcPr>
                <w:tcW w:w="2430" w:type="dxa"/>
                <w:vAlign w:val="center"/>
              </w:tcPr>
              <w:p w14:paraId="77F41D2A" w14:textId="77777777" w:rsidR="00736087" w:rsidRPr="00263777" w:rsidRDefault="00736087" w:rsidP="00736087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263777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>Sewage disposal costs:</w:t>
                </w:r>
              </w:p>
            </w:tc>
            <w:sdt>
              <w:sdtPr>
                <w:rPr>
                  <w:rFonts w:ascii="Arial" w:hAnsi="Arial" w:cs="Arial"/>
                  <w:i w:val="0"/>
                  <w:sz w:val="22"/>
                  <w:szCs w:val="22"/>
                  <w:lang w:bidi="ar-SA"/>
                </w:rPr>
                <w:id w:val="-157203973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7645" w:type="dxa"/>
                    <w:vAlign w:val="center"/>
                  </w:tcPr>
                  <w:p w14:paraId="6B0FDA74" w14:textId="77777777" w:rsidR="00736087" w:rsidRPr="007E63C5" w:rsidRDefault="00736087" w:rsidP="00736087">
                    <w:pPr>
                      <w:pStyle w:val="Heading4"/>
                      <w:spacing w:before="0" w:after="0"/>
                      <w:rPr>
                        <w:rFonts w:ascii="Arial" w:hAnsi="Arial" w:cs="Arial"/>
                        <w:i w:val="0"/>
                        <w:sz w:val="22"/>
                        <w:szCs w:val="22"/>
                        <w:lang w:bidi="ar-SA"/>
                      </w:rPr>
                    </w:pPr>
                    <w:r w:rsidRPr="00263777">
                      <w:rPr>
                        <w:i w:val="0"/>
                        <w:sz w:val="22"/>
                        <w:szCs w:val="22"/>
                        <w:lang w:bidi="ar-SA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445244A6" w14:textId="77777777" w:rsidTr="00514CFC">
            <w:trPr>
              <w:trHeight w:val="363"/>
            </w:trPr>
            <w:tc>
              <w:tcPr>
                <w:tcW w:w="2430" w:type="dxa"/>
                <w:vAlign w:val="center"/>
              </w:tcPr>
              <w:p w14:paraId="5D2B72B8" w14:textId="77777777" w:rsidR="00736087" w:rsidRPr="00263777" w:rsidRDefault="00736087" w:rsidP="00736087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263777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>Other costs:</w:t>
                </w:r>
              </w:p>
            </w:tc>
            <w:sdt>
              <w:sdtPr>
                <w:rPr>
                  <w:rFonts w:ascii="Arial" w:hAnsi="Arial" w:cs="Arial"/>
                  <w:i w:val="0"/>
                  <w:sz w:val="22"/>
                  <w:szCs w:val="22"/>
                  <w:lang w:bidi="ar-SA"/>
                </w:rPr>
                <w:id w:val="2072149127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7645" w:type="dxa"/>
                    <w:vAlign w:val="center"/>
                  </w:tcPr>
                  <w:p w14:paraId="66DCEBE3" w14:textId="77777777" w:rsidR="00736087" w:rsidRPr="007E63C5" w:rsidRDefault="00736087" w:rsidP="00736087">
                    <w:pPr>
                      <w:pStyle w:val="Heading4"/>
                      <w:spacing w:before="0" w:after="0"/>
                      <w:rPr>
                        <w:rFonts w:ascii="Arial" w:hAnsi="Arial" w:cs="Arial"/>
                        <w:i w:val="0"/>
                        <w:sz w:val="22"/>
                        <w:szCs w:val="22"/>
                        <w:lang w:bidi="ar-SA"/>
                      </w:rPr>
                    </w:pPr>
                    <w:r w:rsidRPr="00263777">
                      <w:rPr>
                        <w:i w:val="0"/>
                        <w:sz w:val="22"/>
                        <w:szCs w:val="22"/>
                        <w:lang w:bidi="ar-SA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5E2E11FE" w14:textId="77777777" w:rsidTr="00514CFC">
            <w:trPr>
              <w:trHeight w:val="363"/>
            </w:trPr>
            <w:tc>
              <w:tcPr>
                <w:tcW w:w="2430" w:type="dxa"/>
                <w:vAlign w:val="center"/>
              </w:tcPr>
              <w:p w14:paraId="23205E56" w14:textId="77777777" w:rsidR="000417CC" w:rsidRPr="00263777" w:rsidRDefault="000417CC" w:rsidP="000417CC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263777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>Other costs:</w:t>
                </w:r>
              </w:p>
            </w:tc>
            <w:sdt>
              <w:sdtPr>
                <w:rPr>
                  <w:rFonts w:ascii="Arial" w:hAnsi="Arial" w:cs="Arial"/>
                  <w:i w:val="0"/>
                  <w:sz w:val="22"/>
                  <w:szCs w:val="22"/>
                  <w:lang w:bidi="ar-SA"/>
                </w:rPr>
                <w:id w:val="-1800294548"/>
                <w:placeholder>
                  <w:docPart w:val="F846E54B6DD949CAB41C98DA9F6368BD"/>
                </w:placeholder>
                <w:showingPlcHdr/>
              </w:sdtPr>
              <w:sdtEndPr/>
              <w:sdtContent>
                <w:tc>
                  <w:tcPr>
                    <w:tcW w:w="7645" w:type="dxa"/>
                    <w:vAlign w:val="center"/>
                  </w:tcPr>
                  <w:p w14:paraId="2BCFCE67" w14:textId="77777777" w:rsidR="000417CC" w:rsidRPr="007E63C5" w:rsidRDefault="000417CC" w:rsidP="000417CC">
                    <w:pPr>
                      <w:pStyle w:val="Heading4"/>
                      <w:spacing w:before="0" w:after="0"/>
                      <w:rPr>
                        <w:rFonts w:ascii="Arial" w:hAnsi="Arial" w:cs="Arial"/>
                        <w:i w:val="0"/>
                        <w:sz w:val="22"/>
                        <w:szCs w:val="22"/>
                        <w:lang w:bidi="ar-SA"/>
                      </w:rPr>
                    </w:pPr>
                    <w:r w:rsidRPr="00263777">
                      <w:rPr>
                        <w:i w:val="0"/>
                        <w:sz w:val="22"/>
                        <w:szCs w:val="22"/>
                        <w:lang w:bidi="ar-SA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8752F8A" w14:textId="77777777" w:rsidR="000417CC" w:rsidRPr="007E63C5" w:rsidRDefault="000417CC">
          <w:pPr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Description w:val="information on proposed floting restroom"/>
          </w:tblPr>
          <w:tblGrid>
            <w:gridCol w:w="2339"/>
            <w:gridCol w:w="270"/>
            <w:gridCol w:w="2429"/>
            <w:gridCol w:w="2339"/>
            <w:gridCol w:w="2693"/>
          </w:tblGrid>
          <w:tr w:rsidR="007E63C5" w:rsidRPr="007E63C5" w14:paraId="4921F400" w14:textId="77777777" w:rsidTr="00514CFC">
            <w:trPr>
              <w:trHeight w:val="432"/>
              <w:tblHeader/>
            </w:trPr>
            <w:tc>
              <w:tcPr>
                <w:tcW w:w="10075" w:type="dxa"/>
                <w:gridSpan w:val="5"/>
              </w:tcPr>
              <w:p w14:paraId="32AD9B0C" w14:textId="77777777" w:rsidR="000417CC" w:rsidRPr="007E63C5" w:rsidRDefault="000417CC" w:rsidP="00064633">
                <w:pPr>
                  <w:pStyle w:val="Heading3"/>
                  <w:rPr>
                    <w:rFonts w:ascii="Arial" w:hAnsi="Arial"/>
                    <w:color w:val="auto"/>
                    <w:lang w:bidi="ar-SA"/>
                  </w:rPr>
                </w:pPr>
                <w:r w:rsidRPr="007E63C5">
                  <w:rPr>
                    <w:rFonts w:ascii="Arial" w:hAnsi="Arial"/>
                    <w:color w:val="auto"/>
                    <w:lang w:bidi="ar-SA"/>
                  </w:rPr>
                  <w:t>C. Information on new proposed floating restroom</w:t>
                </w:r>
              </w:p>
            </w:tc>
          </w:tr>
          <w:tr w:rsidR="007E63C5" w:rsidRPr="007E63C5" w14:paraId="13AADA5B" w14:textId="77777777" w:rsidTr="00514CFC">
            <w:trPr>
              <w:trHeight w:val="432"/>
            </w:trPr>
            <w:tc>
              <w:tcPr>
                <w:tcW w:w="2340" w:type="dxa"/>
              </w:tcPr>
              <w:p w14:paraId="369A7945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7E63C5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>Location Description:</w:t>
                </w:r>
              </w:p>
            </w:tc>
            <w:tc>
              <w:tcPr>
                <w:tcW w:w="7735" w:type="dxa"/>
                <w:gridSpan w:val="4"/>
              </w:tcPr>
              <w:p w14:paraId="5F2B1AAA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lang w:bidi="ar-SA"/>
                  </w:rPr>
                </w:pPr>
                <w:r w:rsidRPr="007E63C5">
                  <w:rPr>
                    <w:rFonts w:ascii="Arial" w:hAnsi="Arial" w:cs="Arial"/>
                    <w:sz w:val="20"/>
                    <w:lang w:bidi="ar-SA"/>
                  </w:rPr>
                  <w:t xml:space="preserve">Waterbody and bay or local name   </w:t>
                </w:r>
                <w:sdt>
                  <w:sdtPr>
                    <w:rPr>
                      <w:rFonts w:ascii="Arial" w:hAnsi="Arial" w:cs="Arial"/>
                      <w:lang w:bidi="ar-SA"/>
                    </w:rPr>
                    <w:id w:val="-928036732"/>
                    <w:placeholder>
                      <w:docPart w:val="031B3E6767434828B69F183CD768F77C"/>
                    </w:placeholder>
                    <w:showingPlcHdr/>
                  </w:sdtPr>
                  <w:sdtEndPr/>
                  <w:sdtContent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</w:tr>
          <w:tr w:rsidR="007E63C5" w:rsidRPr="007E63C5" w14:paraId="7935A4BB" w14:textId="77777777" w:rsidTr="00514CFC">
            <w:trPr>
              <w:trHeight w:val="432"/>
            </w:trPr>
            <w:tc>
              <w:tcPr>
                <w:tcW w:w="2610" w:type="dxa"/>
                <w:gridSpan w:val="2"/>
              </w:tcPr>
              <w:p w14:paraId="1C878C6F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7E63C5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>GPS coordinates (can only be accesses by boaters)</w:t>
                </w:r>
              </w:p>
            </w:tc>
            <w:tc>
              <w:tcPr>
                <w:tcW w:w="2430" w:type="dxa"/>
              </w:tcPr>
              <w:p w14:paraId="17233AB8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7E63C5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 xml:space="preserve">Lat:  </w:t>
                </w:r>
                <w:sdt>
                  <w:sdtPr>
                    <w:rPr>
                      <w:rFonts w:ascii="Arial" w:hAnsi="Arial" w:cs="Arial"/>
                      <w:i w:val="0"/>
                      <w:sz w:val="22"/>
                      <w:szCs w:val="22"/>
                      <w:lang w:bidi="ar-SA"/>
                    </w:rPr>
                    <w:id w:val="827023610"/>
                    <w:placeholder>
                      <w:docPart w:val="031B3E6767434828B69F183CD768F77C"/>
                    </w:placeholder>
                    <w:showingPlcHdr/>
                  </w:sdtPr>
                  <w:sdtEndPr/>
                  <w:sdtContent>
                    <w:r w:rsidRPr="007E63C5">
                      <w:rPr>
                        <w:rStyle w:val="PlaceholderText"/>
                        <w:rFonts w:ascii="Arial" w:hAnsi="Arial" w:cs="Arial"/>
                        <w:i w:val="0"/>
                        <w:color w:val="auto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2340" w:type="dxa"/>
              </w:tcPr>
              <w:p w14:paraId="3D9067C1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7E63C5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 xml:space="preserve">Long:  </w:t>
                </w:r>
                <w:sdt>
                  <w:sdtPr>
                    <w:rPr>
                      <w:rFonts w:ascii="Arial" w:hAnsi="Arial" w:cs="Arial"/>
                      <w:i w:val="0"/>
                      <w:sz w:val="22"/>
                      <w:szCs w:val="22"/>
                      <w:lang w:bidi="ar-SA"/>
                    </w:rPr>
                    <w:id w:val="-1564403415"/>
                    <w:placeholder>
                      <w:docPart w:val="031B3E6767434828B69F183CD768F77C"/>
                    </w:placeholder>
                    <w:showingPlcHdr/>
                  </w:sdtPr>
                  <w:sdtEndPr/>
                  <w:sdtContent>
                    <w:r w:rsidRPr="007E63C5">
                      <w:rPr>
                        <w:rStyle w:val="PlaceholderText"/>
                        <w:rFonts w:ascii="Arial" w:hAnsi="Arial" w:cs="Arial"/>
                        <w:i w:val="0"/>
                        <w:color w:val="auto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2695" w:type="dxa"/>
              </w:tcPr>
              <w:p w14:paraId="67E938D1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</w:pPr>
                <w:r w:rsidRPr="007E63C5">
                  <w:rPr>
                    <w:rFonts w:ascii="Arial" w:hAnsi="Arial" w:cs="Arial"/>
                    <w:i w:val="0"/>
                    <w:sz w:val="22"/>
                    <w:szCs w:val="22"/>
                    <w:lang w:bidi="ar-SA"/>
                  </w:rPr>
                  <w:t xml:space="preserve">UTM:  </w:t>
                </w:r>
                <w:sdt>
                  <w:sdtPr>
                    <w:rPr>
                      <w:rFonts w:ascii="Arial" w:hAnsi="Arial" w:cs="Arial"/>
                      <w:i w:val="0"/>
                      <w:sz w:val="22"/>
                      <w:szCs w:val="22"/>
                      <w:lang w:bidi="ar-SA"/>
                    </w:rPr>
                    <w:id w:val="1556049412"/>
                    <w:placeholder>
                      <w:docPart w:val="031B3E6767434828B69F183CD768F77C"/>
                    </w:placeholder>
                    <w:showingPlcHdr/>
                  </w:sdtPr>
                  <w:sdtEndPr/>
                  <w:sdtContent>
                    <w:r w:rsidRPr="007E63C5">
                      <w:rPr>
                        <w:rStyle w:val="PlaceholderText"/>
                        <w:rFonts w:ascii="Arial" w:hAnsi="Arial" w:cs="Arial"/>
                        <w:i w:val="0"/>
                        <w:color w:val="auto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7E63C5" w:rsidRPr="007E63C5" w14:paraId="1887BBDB" w14:textId="77777777" w:rsidTr="00514CFC">
            <w:trPr>
              <w:trHeight w:val="720"/>
            </w:trPr>
            <w:tc>
              <w:tcPr>
                <w:tcW w:w="2610" w:type="dxa"/>
                <w:gridSpan w:val="2"/>
              </w:tcPr>
              <w:p w14:paraId="19FD8EF9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lang w:bidi="ar-SA"/>
                  </w:rPr>
                </w:pPr>
                <w:r w:rsidRPr="007E63C5">
                  <w:rPr>
                    <w:rFonts w:ascii="Arial" w:hAnsi="Arial" w:cs="Arial"/>
                    <w:i w:val="0"/>
                    <w:lang w:bidi="ar-SA"/>
                  </w:rPr>
                  <w:t>Explain the need:</w:t>
                </w:r>
              </w:p>
            </w:tc>
            <w:tc>
              <w:tcPr>
                <w:tcW w:w="7465" w:type="dxa"/>
                <w:gridSpan w:val="3"/>
              </w:tcPr>
              <w:p w14:paraId="2F62B5CF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sz w:val="20"/>
                    <w:szCs w:val="20"/>
                    <w:lang w:bidi="ar-SA"/>
                  </w:rPr>
                </w:pPr>
                <w:r w:rsidRPr="007E63C5">
                  <w:rPr>
                    <w:rFonts w:ascii="Arial" w:hAnsi="Arial" w:cs="Arial"/>
                    <w:sz w:val="20"/>
                    <w:szCs w:val="20"/>
                    <w:lang w:bidi="ar-SA"/>
                  </w:rPr>
                  <w:t xml:space="preserve">Is this an area where recreational boats congregate for a long period of time or has high recreational boat traffic? </w:t>
                </w:r>
              </w:p>
              <w:sdt>
                <w:sdtPr>
                  <w:rPr>
                    <w:rFonts w:ascii="Arial" w:hAnsi="Arial" w:cs="Arial"/>
                    <w:lang w:bidi="ar-SA"/>
                  </w:rPr>
                  <w:id w:val="416985132"/>
                  <w:placeholder>
                    <w:docPart w:val="031B3E6767434828B69F183CD768F77C"/>
                  </w:placeholder>
                  <w:showingPlcHdr/>
                </w:sdtPr>
                <w:sdtEndPr/>
                <w:sdtContent>
                  <w:p w14:paraId="78E58762" w14:textId="77777777" w:rsidR="000417CC" w:rsidRPr="007E63C5" w:rsidRDefault="000417CC" w:rsidP="00064633">
                    <w:pPr>
                      <w:rPr>
                        <w:rFonts w:ascii="Arial" w:hAnsi="Arial" w:cs="Arial"/>
                        <w:lang w:bidi="ar-SA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tr>
          <w:tr w:rsidR="007E63C5" w:rsidRPr="007E63C5" w14:paraId="3424CA3F" w14:textId="77777777" w:rsidTr="00514CFC">
            <w:trPr>
              <w:trHeight w:val="872"/>
            </w:trPr>
            <w:tc>
              <w:tcPr>
                <w:tcW w:w="2610" w:type="dxa"/>
                <w:gridSpan w:val="2"/>
              </w:tcPr>
              <w:p w14:paraId="2A3E80C6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lang w:bidi="ar-SA"/>
                  </w:rPr>
                </w:pPr>
                <w:r w:rsidRPr="007E63C5">
                  <w:rPr>
                    <w:rFonts w:ascii="Arial" w:hAnsi="Arial" w:cs="Arial"/>
                    <w:i w:val="0"/>
                    <w:lang w:bidi="ar-SA"/>
                  </w:rPr>
                  <w:t>Public benefit:</w:t>
                </w:r>
              </w:p>
            </w:tc>
            <w:tc>
              <w:tcPr>
                <w:tcW w:w="7465" w:type="dxa"/>
                <w:gridSpan w:val="3"/>
              </w:tcPr>
              <w:p w14:paraId="3ADEF8F5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sz w:val="20"/>
                    <w:szCs w:val="20"/>
                    <w:lang w:bidi="ar-SA"/>
                  </w:rPr>
                </w:pPr>
                <w:r w:rsidRPr="007E63C5">
                  <w:rPr>
                    <w:rFonts w:ascii="Arial" w:hAnsi="Arial" w:cs="Arial"/>
                    <w:sz w:val="20"/>
                    <w:szCs w:val="20"/>
                    <w:lang w:bidi="ar-SA"/>
                  </w:rPr>
                  <w:t>How many boats served per day or week? What types of boats would be served?</w:t>
                </w:r>
              </w:p>
              <w:sdt>
                <w:sdtPr>
                  <w:rPr>
                    <w:rFonts w:ascii="Arial" w:hAnsi="Arial" w:cs="Arial"/>
                    <w:lang w:bidi="ar-SA"/>
                  </w:rPr>
                  <w:id w:val="309293167"/>
                  <w:placeholder>
                    <w:docPart w:val="031B3E6767434828B69F183CD768F77C"/>
                  </w:placeholder>
                  <w:showingPlcHdr/>
                </w:sdtPr>
                <w:sdtEndPr/>
                <w:sdtContent>
                  <w:p w14:paraId="17019E5B" w14:textId="77777777" w:rsidR="000417CC" w:rsidRPr="007E63C5" w:rsidRDefault="000417CC" w:rsidP="00064633">
                    <w:pPr>
                      <w:rPr>
                        <w:rFonts w:ascii="Arial" w:hAnsi="Arial" w:cs="Arial"/>
                        <w:lang w:bidi="ar-SA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tr>
          <w:tr w:rsidR="007E63C5" w:rsidRPr="007E63C5" w14:paraId="64C76513" w14:textId="77777777" w:rsidTr="00514CFC">
            <w:trPr>
              <w:trHeight w:val="872"/>
            </w:trPr>
            <w:tc>
              <w:tcPr>
                <w:tcW w:w="2610" w:type="dxa"/>
                <w:gridSpan w:val="2"/>
              </w:tcPr>
              <w:p w14:paraId="026FADC7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i w:val="0"/>
                    <w:lang w:bidi="ar-SA"/>
                  </w:rPr>
                </w:pPr>
                <w:r w:rsidRPr="007E63C5">
                  <w:rPr>
                    <w:rFonts w:ascii="Arial" w:hAnsi="Arial" w:cs="Arial"/>
                    <w:i w:val="0"/>
                    <w:lang w:bidi="ar-SA"/>
                  </w:rPr>
                  <w:t>Water Quality:</w:t>
                </w:r>
              </w:p>
            </w:tc>
            <w:tc>
              <w:tcPr>
                <w:tcW w:w="7465" w:type="dxa"/>
                <w:gridSpan w:val="3"/>
              </w:tcPr>
              <w:p w14:paraId="116A6B6F" w14:textId="77777777" w:rsidR="000417CC" w:rsidRPr="007E63C5" w:rsidRDefault="000417CC" w:rsidP="00064633">
                <w:pPr>
                  <w:pStyle w:val="Heading4"/>
                  <w:spacing w:before="0" w:after="0"/>
                  <w:rPr>
                    <w:rFonts w:ascii="Arial" w:hAnsi="Arial" w:cs="Arial"/>
                    <w:sz w:val="20"/>
                    <w:szCs w:val="20"/>
                    <w:lang w:bidi="ar-SA"/>
                  </w:rPr>
                </w:pPr>
                <w:r w:rsidRPr="007E63C5">
                  <w:rPr>
                    <w:rFonts w:ascii="Arial" w:hAnsi="Arial" w:cs="Arial"/>
                    <w:sz w:val="20"/>
                    <w:szCs w:val="20"/>
                    <w:lang w:bidi="ar-SA"/>
                  </w:rPr>
                  <w:t>How many gallons of sewage would be collected/protecting MN waters?</w:t>
                </w:r>
              </w:p>
              <w:sdt>
                <w:sdtPr>
                  <w:rPr>
                    <w:rFonts w:ascii="Arial" w:hAnsi="Arial" w:cs="Arial"/>
                    <w:lang w:bidi="ar-SA"/>
                  </w:rPr>
                  <w:id w:val="1970867636"/>
                  <w:placeholder>
                    <w:docPart w:val="031B3E6767434828B69F183CD768F77C"/>
                  </w:placeholder>
                  <w:showingPlcHdr/>
                </w:sdtPr>
                <w:sdtEndPr/>
                <w:sdtContent>
                  <w:p w14:paraId="3AA84763" w14:textId="77777777" w:rsidR="000417CC" w:rsidRPr="007E63C5" w:rsidRDefault="000417CC" w:rsidP="00064633">
                    <w:pPr>
                      <w:rPr>
                        <w:rFonts w:ascii="Arial" w:hAnsi="Arial" w:cs="Arial"/>
                        <w:lang w:bidi="ar-SA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507D6803" w14:textId="45D87AE5" w:rsidR="000417CC" w:rsidRPr="007E63C5" w:rsidRDefault="00C83FB3" w:rsidP="000417CC">
          <w:pPr>
            <w:rPr>
              <w:rFonts w:ascii="Arial" w:hAnsi="Arial" w:cs="Arial"/>
              <w:lang w:bidi="ar-SA"/>
            </w:rPr>
          </w:pPr>
          <w:r w:rsidRPr="007E63C5">
            <w:rPr>
              <w:rFonts w:ascii="Arial" w:hAnsi="Arial" w:cs="Arial"/>
              <w:lang w:bidi="ar-SA"/>
            </w:rPr>
            <w:t xml:space="preserve">Note:  </w:t>
          </w:r>
          <w:r w:rsidR="000417CC" w:rsidRPr="007E63C5">
            <w:rPr>
              <w:rFonts w:ascii="Arial" w:hAnsi="Arial" w:cs="Arial"/>
              <w:lang w:bidi="ar-SA"/>
            </w:rPr>
            <w:t>Multiple bids from floating restroom vendors</w:t>
          </w:r>
          <w:r w:rsidRPr="007E63C5">
            <w:rPr>
              <w:rFonts w:ascii="Arial" w:hAnsi="Arial" w:cs="Arial"/>
              <w:lang w:bidi="ar-SA"/>
            </w:rPr>
            <w:t>/builders</w:t>
          </w:r>
          <w:r w:rsidR="000417CC" w:rsidRPr="007E63C5">
            <w:rPr>
              <w:rFonts w:ascii="Arial" w:hAnsi="Arial" w:cs="Arial"/>
              <w:lang w:bidi="ar-SA"/>
            </w:rPr>
            <w:t xml:space="preserve"> will be required.  </w:t>
          </w:r>
        </w:p>
        <w:p w14:paraId="1CEF7EE8" w14:textId="77777777" w:rsidR="0037730A" w:rsidRPr="007E63C5" w:rsidRDefault="0037730A" w:rsidP="000417CC">
          <w:pPr>
            <w:rPr>
              <w:rFonts w:ascii="Arial" w:hAnsi="Arial" w:cs="Arial"/>
              <w:lang w:bidi="ar-SA"/>
            </w:rPr>
          </w:pPr>
        </w:p>
        <w:p w14:paraId="760C1A52" w14:textId="77777777" w:rsidR="00BE3444" w:rsidRPr="007E63C5" w:rsidRDefault="00736087" w:rsidP="00E80837">
          <w:pPr>
            <w:pStyle w:val="Heading2"/>
            <w:rPr>
              <w:rFonts w:ascii="Arial" w:hAnsi="Arial" w:cs="Arial"/>
              <w:color w:val="auto"/>
              <w:lang w:bidi="ar-SA"/>
            </w:rPr>
          </w:pPr>
          <w:r w:rsidRPr="007E63C5">
            <w:rPr>
              <w:rFonts w:ascii="Arial" w:hAnsi="Arial" w:cs="Arial"/>
              <w:color w:val="auto"/>
              <w:lang w:bidi="ar-SA"/>
            </w:rPr>
            <w:t>5</w:t>
          </w:r>
          <w:r w:rsidR="00E80837" w:rsidRPr="007E63C5">
            <w:rPr>
              <w:rFonts w:ascii="Arial" w:hAnsi="Arial" w:cs="Arial"/>
              <w:color w:val="auto"/>
              <w:lang w:bidi="ar-SA"/>
            </w:rPr>
            <w:t xml:space="preserve">. </w:t>
          </w:r>
          <w:r w:rsidR="00E034C2" w:rsidRPr="007E63C5">
            <w:rPr>
              <w:rFonts w:ascii="Arial" w:hAnsi="Arial" w:cs="Arial"/>
              <w:color w:val="auto"/>
              <w:lang w:bidi="ar-SA"/>
            </w:rPr>
            <w:t>Permits</w:t>
          </w:r>
        </w:p>
        <w:p w14:paraId="495AB6D2" w14:textId="2C731D5B" w:rsidR="00E034C2" w:rsidRPr="007E63C5" w:rsidRDefault="00D31086" w:rsidP="00AE5A17">
          <w:pPr>
            <w:pStyle w:val="Heading3"/>
            <w:rPr>
              <w:rFonts w:ascii="Arial" w:hAnsi="Arial"/>
              <w:color w:val="auto"/>
            </w:rPr>
          </w:pPr>
          <w:r w:rsidRPr="007E63C5">
            <w:rPr>
              <w:rFonts w:ascii="Arial" w:hAnsi="Arial"/>
              <w:color w:val="auto"/>
            </w:rPr>
            <w:t>A</w:t>
          </w:r>
          <w:r w:rsidR="00AE5A17" w:rsidRPr="007E63C5">
            <w:rPr>
              <w:rFonts w:ascii="Arial" w:hAnsi="Arial"/>
              <w:color w:val="auto"/>
            </w:rPr>
            <w:t>. Sewage disposal</w:t>
          </w:r>
        </w:p>
        <w:p w14:paraId="38247A05" w14:textId="2B4AA572" w:rsidR="000F389C" w:rsidRPr="007E63C5" w:rsidRDefault="00E034C2" w:rsidP="000F389C">
          <w:pPr>
            <w:rPr>
              <w:rFonts w:ascii="Arial" w:hAnsi="Arial" w:cs="Arial"/>
            </w:rPr>
          </w:pPr>
          <w:r w:rsidRPr="007E63C5">
            <w:rPr>
              <w:rFonts w:ascii="Arial" w:hAnsi="Arial" w:cs="Arial"/>
            </w:rPr>
            <w:t>If selected to receive Clean</w:t>
          </w:r>
          <w:r w:rsidR="00D31086" w:rsidRPr="007E63C5">
            <w:rPr>
              <w:rFonts w:ascii="Arial" w:hAnsi="Arial" w:cs="Arial"/>
            </w:rPr>
            <w:t xml:space="preserve"> Vessel Act grant funding, Applicant </w:t>
          </w:r>
          <w:r w:rsidR="000F389C" w:rsidRPr="007E63C5">
            <w:rPr>
              <w:rFonts w:ascii="Arial" w:hAnsi="Arial" w:cs="Arial"/>
            </w:rPr>
            <w:t>will</w:t>
          </w:r>
          <w:r w:rsidR="00D31086" w:rsidRPr="007E63C5">
            <w:rPr>
              <w:rFonts w:ascii="Arial" w:hAnsi="Arial" w:cs="Arial"/>
            </w:rPr>
            <w:t xml:space="preserve"> require to </w:t>
          </w:r>
          <w:r w:rsidR="00C83FB3" w:rsidRPr="007E63C5">
            <w:rPr>
              <w:rFonts w:ascii="Arial" w:hAnsi="Arial" w:cs="Arial"/>
            </w:rPr>
            <w:t>supply a permit or written</w:t>
          </w:r>
          <w:r w:rsidR="000F389C" w:rsidRPr="007E63C5">
            <w:rPr>
              <w:rFonts w:ascii="Arial" w:hAnsi="Arial" w:cs="Arial"/>
            </w:rPr>
            <w:t xml:space="preserve"> approval for the proposed disposal method.</w:t>
          </w:r>
        </w:p>
        <w:p w14:paraId="6A69E296" w14:textId="77777777" w:rsidR="000F389C" w:rsidRPr="007E63C5" w:rsidRDefault="000F389C" w:rsidP="000F389C">
          <w:pPr>
            <w:pStyle w:val="ListParagraph"/>
            <w:numPr>
              <w:ilvl w:val="0"/>
              <w:numId w:val="30"/>
            </w:numPr>
            <w:rPr>
              <w:rFonts w:ascii="Arial" w:hAnsi="Arial" w:cs="Arial"/>
            </w:rPr>
          </w:pPr>
          <w:r w:rsidRPr="007E63C5">
            <w:rPr>
              <w:rFonts w:ascii="Arial" w:hAnsi="Arial" w:cs="Arial"/>
            </w:rPr>
            <w:t>Direct connection: approval from municipal treatment authority to accept sewage.</w:t>
          </w:r>
        </w:p>
        <w:p w14:paraId="7B268D59" w14:textId="77777777" w:rsidR="000F389C" w:rsidRPr="007E63C5" w:rsidRDefault="000F389C" w:rsidP="000F389C">
          <w:pPr>
            <w:pStyle w:val="ListParagraph"/>
            <w:numPr>
              <w:ilvl w:val="0"/>
              <w:numId w:val="30"/>
            </w:numPr>
            <w:rPr>
              <w:rFonts w:ascii="Arial" w:hAnsi="Arial" w:cs="Arial"/>
            </w:rPr>
          </w:pPr>
          <w:r w:rsidRPr="007E63C5">
            <w:rPr>
              <w:rFonts w:ascii="Arial" w:hAnsi="Arial" w:cs="Arial"/>
            </w:rPr>
            <w:t>Septic system on site: local zoning approval of the onsite septic system.</w:t>
          </w:r>
        </w:p>
        <w:p w14:paraId="11098F03" w14:textId="77777777" w:rsidR="00C43D72" w:rsidRPr="007E63C5" w:rsidRDefault="000F389C" w:rsidP="00C43D72">
          <w:pPr>
            <w:pStyle w:val="ListParagraph"/>
            <w:numPr>
              <w:ilvl w:val="0"/>
              <w:numId w:val="30"/>
            </w:numPr>
            <w:rPr>
              <w:rFonts w:ascii="Arial" w:hAnsi="Arial" w:cs="Arial"/>
            </w:rPr>
          </w:pPr>
          <w:r w:rsidRPr="007E63C5">
            <w:rPr>
              <w:rFonts w:ascii="Arial" w:hAnsi="Arial" w:cs="Arial"/>
            </w:rPr>
            <w:lastRenderedPageBreak/>
            <w:t>Holding tank: a contract with a licensed disposal contractor and the lo</w:t>
          </w:r>
          <w:r w:rsidR="00C43D72" w:rsidRPr="007E63C5">
            <w:rPr>
              <w:rFonts w:ascii="Arial" w:hAnsi="Arial" w:cs="Arial"/>
            </w:rPr>
            <w:t>cation of final sewage disposal.</w:t>
          </w:r>
        </w:p>
        <w:p w14:paraId="36C02D59" w14:textId="77D43461" w:rsidR="00C43D72" w:rsidRPr="007E63C5" w:rsidRDefault="00D31086" w:rsidP="00C43D72">
          <w:pPr>
            <w:pStyle w:val="Heading3"/>
            <w:rPr>
              <w:rFonts w:ascii="Arial" w:hAnsi="Arial"/>
              <w:color w:val="auto"/>
            </w:rPr>
          </w:pPr>
          <w:r w:rsidRPr="007E63C5">
            <w:rPr>
              <w:rFonts w:ascii="Arial" w:hAnsi="Arial"/>
              <w:color w:val="auto"/>
            </w:rPr>
            <w:t>B</w:t>
          </w:r>
          <w:r w:rsidR="00C43D72" w:rsidRPr="007E63C5">
            <w:rPr>
              <w:rFonts w:ascii="Arial" w:hAnsi="Arial"/>
              <w:color w:val="auto"/>
            </w:rPr>
            <w:t>. Cultural Resources</w:t>
          </w:r>
        </w:p>
        <w:tbl>
          <w:tblPr>
            <w:tblStyle w:val="TableGrid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Description w:val="area to comment on cultural resource review requirements"/>
          </w:tblPr>
          <w:tblGrid>
            <w:gridCol w:w="7735"/>
            <w:gridCol w:w="2335"/>
          </w:tblGrid>
          <w:tr w:rsidR="007E63C5" w:rsidRPr="007E63C5" w14:paraId="411CB8F6" w14:textId="77777777" w:rsidTr="00844E06">
            <w:trPr>
              <w:tblHeader/>
            </w:trPr>
            <w:tc>
              <w:tcPr>
                <w:tcW w:w="7735" w:type="dxa"/>
              </w:tcPr>
              <w:p w14:paraId="05987F36" w14:textId="231542D6" w:rsidR="00C43D72" w:rsidRPr="007E63C5" w:rsidRDefault="00C43D72" w:rsidP="00EE43EB">
                <w:pPr>
                  <w:rPr>
                    <w:rFonts w:ascii="Arial" w:hAnsi="Arial" w:cs="Arial"/>
                    <w:sz w:val="24"/>
                  </w:rPr>
                </w:pPr>
                <w:r w:rsidRPr="007E63C5">
                  <w:rPr>
                    <w:rFonts w:ascii="Arial" w:hAnsi="Arial" w:cs="Arial"/>
                    <w:sz w:val="24"/>
                  </w:rPr>
                  <w:t xml:space="preserve">Are there any known historic, archaeological, or cultural sites or resources on the site? Threatened or endangered species? </w:t>
                </w:r>
                <w:r w:rsidR="008C50DF" w:rsidRPr="007E63C5">
                  <w:rPr>
                    <w:rFonts w:ascii="Arial" w:hAnsi="Arial" w:cs="Arial"/>
                    <w:sz w:val="24"/>
                  </w:rPr>
                  <w:t>If yes, please specify.</w:t>
                </w:r>
              </w:p>
            </w:tc>
            <w:sdt>
              <w:sdtPr>
                <w:rPr>
                  <w:rFonts w:ascii="Arial" w:hAnsi="Arial" w:cs="Arial"/>
                </w:rPr>
                <w:id w:val="641317315"/>
                <w:placeholder>
                  <w:docPart w:val="9865CA7A29C140DDB1DE4279DE58DF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665406"/>
                    <w:placeholder>
                      <w:docPart w:val="2163328B3A5D4ED2854B2C6FBD419BA4"/>
                    </w:placeholder>
                    <w:showingPlcHdr/>
                  </w:sdtPr>
                  <w:sdtEndPr/>
                  <w:sdtContent>
                    <w:tc>
                      <w:tcPr>
                        <w:tcW w:w="2335" w:type="dxa"/>
                      </w:tcPr>
                      <w:p w14:paraId="4654DFDB" w14:textId="67038DF1" w:rsidR="00C43D72" w:rsidRPr="007E63C5" w:rsidRDefault="00CA2F56" w:rsidP="00C43D72">
                        <w:pPr>
                          <w:rPr>
                            <w:rFonts w:ascii="Arial" w:hAnsi="Arial" w:cs="Arial"/>
                          </w:rPr>
                        </w:pPr>
                        <w:r w:rsidRPr="007E63C5">
                          <w:rPr>
                            <w:rStyle w:val="PlaceholderText"/>
                            <w:rFonts w:ascii="Arial" w:hAnsi="Arial" w:cs="Arial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tr>
          <w:tr w:rsidR="007E63C5" w:rsidRPr="007E63C5" w14:paraId="5B16802E" w14:textId="77777777" w:rsidTr="001E24D8">
            <w:tc>
              <w:tcPr>
                <w:tcW w:w="7735" w:type="dxa"/>
              </w:tcPr>
              <w:p w14:paraId="05F09E7F" w14:textId="67F00E4C" w:rsidR="00C43D72" w:rsidRPr="007E63C5" w:rsidRDefault="00C43D72" w:rsidP="008C50DF">
                <w:pPr>
                  <w:rPr>
                    <w:rFonts w:ascii="Arial" w:hAnsi="Arial" w:cs="Arial"/>
                    <w:sz w:val="24"/>
                  </w:rPr>
                </w:pPr>
                <w:r w:rsidRPr="007E63C5">
                  <w:rPr>
                    <w:rFonts w:ascii="Arial" w:hAnsi="Arial" w:cs="Arial"/>
                    <w:sz w:val="24"/>
                  </w:rPr>
                  <w:t xml:space="preserve">Has a cultural resources survey or report been completed for the project site? Letter from SHPO (State Historical and Preservation Office).  </w:t>
                </w:r>
                <w:r w:rsidR="008C50DF" w:rsidRPr="007E63C5">
                  <w:rPr>
                    <w:rFonts w:ascii="Arial" w:hAnsi="Arial" w:cs="Arial"/>
                    <w:sz w:val="24"/>
                  </w:rPr>
                  <w:t>If yes, please include related documents.</w:t>
                </w:r>
              </w:p>
            </w:tc>
            <w:sdt>
              <w:sdtPr>
                <w:rPr>
                  <w:rFonts w:ascii="Arial" w:hAnsi="Arial" w:cs="Arial"/>
                </w:rPr>
                <w:id w:val="-698704534"/>
                <w:placeholder>
                  <w:docPart w:val="9865CA7A29C140DDB1DE4279DE58DF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852383085"/>
                    <w:placeholder>
                      <w:docPart w:val="C3FAB98CCF434EB58F2DF23DB27E8943"/>
                    </w:placeholder>
                  </w:sdtPr>
                  <w:sdtEndPr/>
                  <w:sdtContent>
                    <w:tc>
                      <w:tcPr>
                        <w:tcW w:w="2335" w:type="dxa"/>
                      </w:tcPr>
                      <w:p w14:paraId="7AFD1B8A" w14:textId="48CB0170" w:rsidR="00C43D72" w:rsidRPr="007E63C5" w:rsidRDefault="00CA2F56" w:rsidP="00C43D72">
                        <w:pPr>
                          <w:rPr>
                            <w:rFonts w:ascii="Arial" w:hAnsi="Arial" w:cs="Arial"/>
                          </w:rPr>
                        </w:pPr>
                        <w:r w:rsidRPr="007E63C5">
                          <w:rPr>
                            <w:rStyle w:val="PlaceholderText"/>
                            <w:rFonts w:ascii="Arial" w:hAnsi="Arial" w:cs="Arial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tr>
        </w:tbl>
        <w:p w14:paraId="09405914" w14:textId="7A5113D2" w:rsidR="00C43D72" w:rsidRPr="007E63C5" w:rsidRDefault="00EE43EB" w:rsidP="00C43D72">
          <w:pPr>
            <w:rPr>
              <w:rFonts w:ascii="Arial" w:hAnsi="Arial" w:cs="Arial"/>
            </w:rPr>
          </w:pPr>
          <w:r w:rsidRPr="007E63C5">
            <w:rPr>
              <w:rFonts w:ascii="Arial" w:hAnsi="Arial" w:cs="Arial"/>
            </w:rPr>
            <w:t xml:space="preserve">Note: If selected to receive Clean Vessel Act grant funding, Applicant will require to complete compliance checklists </w:t>
          </w:r>
          <w:proofErr w:type="gramStart"/>
          <w:r w:rsidRPr="007E63C5">
            <w:rPr>
              <w:rFonts w:ascii="Arial" w:hAnsi="Arial" w:cs="Arial"/>
            </w:rPr>
            <w:t>including;</w:t>
          </w:r>
          <w:proofErr w:type="gramEnd"/>
          <w:r w:rsidRPr="007E63C5">
            <w:rPr>
              <w:rFonts w:ascii="Arial" w:hAnsi="Arial" w:cs="Arial"/>
            </w:rPr>
            <w:t xml:space="preserve"> Environmental, Historical, and Enda</w:t>
          </w:r>
          <w:r w:rsidR="008C50DF" w:rsidRPr="007E63C5">
            <w:rPr>
              <w:rFonts w:ascii="Arial" w:hAnsi="Arial" w:cs="Arial"/>
            </w:rPr>
            <w:t>ngered Species F</w:t>
          </w:r>
          <w:r w:rsidRPr="007E63C5">
            <w:rPr>
              <w:rFonts w:ascii="Arial" w:hAnsi="Arial" w:cs="Arial"/>
            </w:rPr>
            <w:t>orms.</w:t>
          </w:r>
        </w:p>
        <w:p w14:paraId="40E3EB5E" w14:textId="13979EE1" w:rsidR="00713C30" w:rsidRPr="007E63C5" w:rsidRDefault="00D31086" w:rsidP="00713C30">
          <w:pPr>
            <w:pStyle w:val="Heading3"/>
            <w:rPr>
              <w:rFonts w:ascii="Arial" w:hAnsi="Arial"/>
              <w:color w:val="auto"/>
            </w:rPr>
          </w:pPr>
          <w:r w:rsidRPr="007E63C5">
            <w:rPr>
              <w:rFonts w:ascii="Arial" w:hAnsi="Arial"/>
              <w:color w:val="auto"/>
            </w:rPr>
            <w:t>C</w:t>
          </w:r>
          <w:r w:rsidR="00AE5A17" w:rsidRPr="007E63C5">
            <w:rPr>
              <w:rFonts w:ascii="Arial" w:hAnsi="Arial"/>
              <w:color w:val="auto"/>
            </w:rPr>
            <w:t>. Water Resources</w:t>
          </w:r>
        </w:p>
        <w:tbl>
          <w:tblPr>
            <w:tblStyle w:val="TableGrid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Description w:val="Area to comment on water resources and potential permits needed"/>
          </w:tblPr>
          <w:tblGrid>
            <w:gridCol w:w="7105"/>
            <w:gridCol w:w="2965"/>
          </w:tblGrid>
          <w:tr w:rsidR="007E63C5" w:rsidRPr="007E63C5" w14:paraId="017BEB97" w14:textId="77777777" w:rsidTr="00C43D72">
            <w:trPr>
              <w:tblHeader/>
            </w:trPr>
            <w:tc>
              <w:tcPr>
                <w:tcW w:w="7105" w:type="dxa"/>
              </w:tcPr>
              <w:p w14:paraId="71052FDF" w14:textId="77777777" w:rsidR="004629BB" w:rsidRPr="007E63C5" w:rsidRDefault="004629BB" w:rsidP="00E034C2">
                <w:pPr>
                  <w:rPr>
                    <w:rFonts w:ascii="Arial" w:hAnsi="Arial" w:cs="Arial"/>
                    <w:sz w:val="24"/>
                  </w:rPr>
                </w:pPr>
                <w:r w:rsidRPr="007E63C5">
                  <w:rPr>
                    <w:rFonts w:ascii="Arial" w:hAnsi="Arial" w:cs="Arial"/>
                    <w:sz w:val="24"/>
                  </w:rPr>
                  <w:t>Structures in federally navigable waterways may require a Section 10 Permit from the Army Corp of Engineers</w:t>
                </w:r>
              </w:p>
            </w:tc>
            <w:sdt>
              <w:sdtPr>
                <w:rPr>
                  <w:rFonts w:ascii="Arial" w:hAnsi="Arial" w:cs="Arial"/>
                </w:rPr>
                <w:id w:val="61456555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965" w:type="dxa"/>
                  </w:tcPr>
                  <w:p w14:paraId="6F0A8421" w14:textId="77777777" w:rsidR="004629BB" w:rsidRPr="007E63C5" w:rsidRDefault="00C02F2D" w:rsidP="00E034C2">
                    <w:pPr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0B8F068D" w14:textId="77777777" w:rsidTr="00514CFC">
            <w:tc>
              <w:tcPr>
                <w:tcW w:w="7105" w:type="dxa"/>
                <w:tcBorders>
                  <w:bottom w:val="single" w:sz="4" w:space="0" w:color="auto"/>
                </w:tcBorders>
              </w:tcPr>
              <w:p w14:paraId="0A09AE3D" w14:textId="77777777" w:rsidR="004629BB" w:rsidRPr="007E63C5" w:rsidRDefault="004629BB" w:rsidP="00E034C2">
                <w:pPr>
                  <w:rPr>
                    <w:rFonts w:ascii="Arial" w:hAnsi="Arial" w:cs="Arial"/>
                    <w:sz w:val="24"/>
                  </w:rPr>
                </w:pPr>
                <w:r w:rsidRPr="007E63C5">
                  <w:rPr>
                    <w:rFonts w:ascii="Arial" w:hAnsi="Arial" w:cs="Arial"/>
                    <w:sz w:val="24"/>
                  </w:rPr>
                  <w:t>Work below the ordinary high watermark may require a DNR Waters Work permit.</w:t>
                </w:r>
              </w:p>
            </w:tc>
            <w:sdt>
              <w:sdtPr>
                <w:rPr>
                  <w:rFonts w:ascii="Arial" w:hAnsi="Arial" w:cs="Arial"/>
                </w:rPr>
                <w:id w:val="1328327719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965" w:type="dxa"/>
                    <w:tcBorders>
                      <w:bottom w:val="single" w:sz="4" w:space="0" w:color="auto"/>
                    </w:tcBorders>
                  </w:tcPr>
                  <w:p w14:paraId="306E1E59" w14:textId="77777777" w:rsidR="004629BB" w:rsidRPr="007E63C5" w:rsidRDefault="00C02F2D" w:rsidP="00E034C2">
                    <w:pPr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3FE7B82F" w14:textId="77777777" w:rsidTr="00514CFC">
            <w:tc>
              <w:tcPr>
                <w:tcW w:w="7105" w:type="dxa"/>
                <w:tcBorders>
                  <w:bottom w:val="single" w:sz="4" w:space="0" w:color="auto"/>
                </w:tcBorders>
              </w:tcPr>
              <w:p w14:paraId="08FB12A0" w14:textId="77777777" w:rsidR="004629BB" w:rsidRPr="007E63C5" w:rsidRDefault="00C02F2D" w:rsidP="00C02F2D">
                <w:pPr>
                  <w:rPr>
                    <w:rFonts w:ascii="Arial" w:hAnsi="Arial" w:cs="Arial"/>
                    <w:sz w:val="24"/>
                  </w:rPr>
                </w:pPr>
                <w:r w:rsidRPr="007E63C5">
                  <w:rPr>
                    <w:rFonts w:ascii="Arial" w:hAnsi="Arial" w:cs="Arial"/>
                    <w:sz w:val="24"/>
                  </w:rPr>
                  <w:t>Project may be subject to</w:t>
                </w:r>
                <w:r w:rsidR="004629BB" w:rsidRPr="007E63C5">
                  <w:rPr>
                    <w:rFonts w:ascii="Arial" w:hAnsi="Arial" w:cs="Arial"/>
                    <w:sz w:val="24"/>
                  </w:rPr>
                  <w:t xml:space="preserve"> local </w:t>
                </w:r>
                <w:r w:rsidRPr="007E63C5">
                  <w:rPr>
                    <w:rFonts w:ascii="Arial" w:hAnsi="Arial" w:cs="Arial"/>
                    <w:sz w:val="24"/>
                  </w:rPr>
                  <w:t>shore land and</w:t>
                </w:r>
                <w:r w:rsidR="004629BB" w:rsidRPr="007E63C5">
                  <w:rPr>
                    <w:rFonts w:ascii="Arial" w:hAnsi="Arial" w:cs="Arial"/>
                    <w:sz w:val="24"/>
                  </w:rPr>
                  <w:t xml:space="preserve"> zoning ordinances</w:t>
                </w:r>
                <w:r w:rsidRPr="007E63C5">
                  <w:rPr>
                    <w:rFonts w:ascii="Arial" w:hAnsi="Arial" w:cs="Arial"/>
                    <w:sz w:val="24"/>
                  </w:rPr>
                  <w:t>.</w:t>
                </w:r>
              </w:p>
            </w:tc>
            <w:sdt>
              <w:sdtPr>
                <w:rPr>
                  <w:rFonts w:ascii="Arial" w:hAnsi="Arial" w:cs="Arial"/>
                </w:rPr>
                <w:id w:val="-931124136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965" w:type="dxa"/>
                    <w:tcBorders>
                      <w:bottom w:val="single" w:sz="4" w:space="0" w:color="auto"/>
                    </w:tcBorders>
                  </w:tcPr>
                  <w:p w14:paraId="23063338" w14:textId="77777777" w:rsidR="004629BB" w:rsidRPr="007E63C5" w:rsidRDefault="00C02F2D" w:rsidP="00E034C2">
                    <w:pPr>
                      <w:rPr>
                        <w:rFonts w:ascii="Arial" w:hAnsi="Arial" w:cs="Arial"/>
                      </w:rPr>
                    </w:pPr>
                    <w:r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7E63C5" w:rsidRPr="007E63C5" w14:paraId="3A3A09ED" w14:textId="77777777" w:rsidTr="00514CFC">
            <w:tc>
              <w:tcPr>
                <w:tcW w:w="710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5E78349" w14:textId="77777777" w:rsidR="00514CFC" w:rsidRPr="007E63C5" w:rsidRDefault="00514CFC" w:rsidP="00C02F2D">
                <w:pPr>
                  <w:rPr>
                    <w:rFonts w:ascii="Arial" w:hAnsi="Arial" w:cs="Arial"/>
                    <w:sz w:val="24"/>
                  </w:rPr>
                </w:pPr>
              </w:p>
            </w:tc>
            <w:tc>
              <w:tcPr>
                <w:tcW w:w="296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DA47C1C" w14:textId="77777777" w:rsidR="00514CFC" w:rsidRPr="007E63C5" w:rsidRDefault="00514CFC" w:rsidP="00E034C2">
                <w:pPr>
                  <w:rPr>
                    <w:rFonts w:ascii="Arial" w:hAnsi="Arial" w:cs="Arial"/>
                  </w:rPr>
                </w:pPr>
              </w:p>
            </w:tc>
          </w:tr>
        </w:tbl>
        <w:p w14:paraId="443E0945" w14:textId="2B2BCB38" w:rsidR="0037730A" w:rsidRPr="007E63C5" w:rsidRDefault="00D31086" w:rsidP="0037730A">
          <w:pPr>
            <w:pStyle w:val="Heading2"/>
            <w:rPr>
              <w:rFonts w:ascii="Arial" w:hAnsi="Arial" w:cs="Arial"/>
              <w:color w:val="auto"/>
            </w:rPr>
          </w:pPr>
          <w:r w:rsidRPr="007E63C5">
            <w:rPr>
              <w:rFonts w:ascii="Arial" w:hAnsi="Arial" w:cs="Arial"/>
              <w:color w:val="auto"/>
            </w:rPr>
            <w:t xml:space="preserve">6. </w:t>
          </w:r>
          <w:r w:rsidR="00713C30" w:rsidRPr="007E63C5">
            <w:rPr>
              <w:rFonts w:ascii="Arial" w:hAnsi="Arial" w:cs="Arial"/>
              <w:color w:val="auto"/>
            </w:rPr>
            <w:t>Timeline</w:t>
          </w:r>
        </w:p>
        <w:tbl>
          <w:tblPr>
            <w:tblStyle w:val="TableGrid"/>
            <w:tblW w:w="10162" w:type="dxa"/>
            <w:tblLook w:val="04A0" w:firstRow="1" w:lastRow="0" w:firstColumn="1" w:lastColumn="0" w:noHBand="0" w:noVBand="1"/>
          </w:tblPr>
          <w:tblGrid>
            <w:gridCol w:w="5081"/>
            <w:gridCol w:w="5081"/>
          </w:tblGrid>
          <w:tr w:rsidR="007E63C5" w:rsidRPr="007E63C5" w14:paraId="1AC373FD" w14:textId="77777777" w:rsidTr="00504A6E">
            <w:trPr>
              <w:trHeight w:val="287"/>
            </w:trPr>
            <w:tc>
              <w:tcPr>
                <w:tcW w:w="5081" w:type="dxa"/>
              </w:tcPr>
              <w:p w14:paraId="29DE44E2" w14:textId="3DC63114" w:rsidR="00504A6E" w:rsidRPr="007E63C5" w:rsidRDefault="006160C1" w:rsidP="006160C1">
                <w:pPr>
                  <w:rPr>
                    <w:rFonts w:ascii="Arial" w:hAnsi="Arial" w:cs="Arial"/>
                  </w:rPr>
                </w:pPr>
                <w:r w:rsidRPr="007E63C5">
                  <w:rPr>
                    <w:rFonts w:ascii="Arial" w:hAnsi="Arial" w:cs="Arial"/>
                    <w:sz w:val="24"/>
                  </w:rPr>
                  <w:t>How</w:t>
                </w:r>
                <w:r w:rsidR="00504A6E" w:rsidRPr="007E63C5">
                  <w:rPr>
                    <w:rFonts w:ascii="Arial" w:hAnsi="Arial" w:cs="Arial"/>
                    <w:sz w:val="24"/>
                  </w:rPr>
                  <w:t xml:space="preserve"> many months required to complete the </w:t>
                </w:r>
                <w:r w:rsidRPr="007E63C5">
                  <w:rPr>
                    <w:rFonts w:ascii="Arial" w:hAnsi="Arial" w:cs="Arial"/>
                    <w:sz w:val="24"/>
                  </w:rPr>
                  <w:t>project?</w:t>
                </w:r>
              </w:p>
            </w:tc>
            <w:tc>
              <w:tcPr>
                <w:tcW w:w="5081" w:type="dxa"/>
                <w:vAlign w:val="center"/>
              </w:tcPr>
              <w:p w14:paraId="4F055610" w14:textId="78EF42D3" w:rsidR="00504A6E" w:rsidRPr="007E63C5" w:rsidRDefault="0069473F" w:rsidP="00514CFC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027642053"/>
                    <w:placeholder>
                      <w:docPart w:val="CBB13A2AB81344F985B947B96A6A7F2A"/>
                    </w:placeholder>
                    <w:showingPlcHdr/>
                  </w:sdtPr>
                  <w:sdtEndPr/>
                  <w:sdtContent>
                    <w:r w:rsidR="00514CFC" w:rsidRPr="007E63C5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3791B42F" w14:textId="1020C333" w:rsidR="000F389C" w:rsidRPr="007E63C5" w:rsidRDefault="0069473F" w:rsidP="00E034C2">
          <w:pPr>
            <w:rPr>
              <w:rFonts w:ascii="Arial" w:hAnsi="Arial" w:cs="Arial"/>
            </w:rPr>
          </w:pPr>
        </w:p>
      </w:sdtContent>
    </w:sdt>
    <w:p w14:paraId="6BBA4DC8" w14:textId="66C8E75A" w:rsidR="000F389C" w:rsidRPr="007E63C5" w:rsidRDefault="00713C30" w:rsidP="000F389C">
      <w:pPr>
        <w:pStyle w:val="Heading2"/>
        <w:rPr>
          <w:rFonts w:ascii="Arial" w:hAnsi="Arial" w:cs="Arial"/>
          <w:color w:val="auto"/>
        </w:rPr>
      </w:pPr>
      <w:r w:rsidRPr="007E63C5">
        <w:rPr>
          <w:rFonts w:ascii="Arial" w:hAnsi="Arial" w:cs="Arial"/>
          <w:color w:val="auto"/>
        </w:rPr>
        <w:lastRenderedPageBreak/>
        <w:t>7</w:t>
      </w:r>
      <w:r w:rsidR="000F389C" w:rsidRPr="007E63C5">
        <w:rPr>
          <w:rFonts w:ascii="Arial" w:hAnsi="Arial" w:cs="Arial"/>
          <w:color w:val="auto"/>
        </w:rPr>
        <w:t xml:space="preserve">. </w:t>
      </w:r>
      <w:r w:rsidR="00182CE3" w:rsidRPr="007E63C5">
        <w:rPr>
          <w:rFonts w:ascii="Arial" w:hAnsi="Arial" w:cs="Arial"/>
          <w:color w:val="auto"/>
        </w:rPr>
        <w:t>Cost Estimate</w:t>
      </w:r>
    </w:p>
    <w:p w14:paraId="6C364B87" w14:textId="552DFDC6" w:rsidR="003411A3" w:rsidRPr="007E63C5" w:rsidRDefault="003411A3" w:rsidP="00F25374">
      <w:pPr>
        <w:rPr>
          <w:rFonts w:ascii="Arial" w:hAnsi="Arial" w:cs="Arial"/>
        </w:rPr>
      </w:pPr>
      <w:r w:rsidRPr="007E63C5">
        <w:rPr>
          <w:rFonts w:ascii="Arial" w:hAnsi="Arial" w:cs="Arial"/>
        </w:rPr>
        <w:t xml:space="preserve">If this facility is selected, the federally funded grant will cover </w:t>
      </w:r>
      <w:r w:rsidR="008C50DF" w:rsidRPr="007E63C5">
        <w:rPr>
          <w:rFonts w:ascii="Arial" w:hAnsi="Arial" w:cs="Arial"/>
        </w:rPr>
        <w:t xml:space="preserve">up to </w:t>
      </w:r>
      <w:r w:rsidRPr="007E63C5">
        <w:rPr>
          <w:rFonts w:ascii="Arial" w:hAnsi="Arial" w:cs="Arial"/>
        </w:rPr>
        <w:t xml:space="preserve">75% of the cost of the waste disposal improvement and the </w:t>
      </w:r>
      <w:r w:rsidR="008C50DF" w:rsidRPr="007E63C5">
        <w:rPr>
          <w:rFonts w:ascii="Arial" w:hAnsi="Arial" w:cs="Arial"/>
        </w:rPr>
        <w:t>applicant</w:t>
      </w:r>
      <w:r w:rsidRPr="007E63C5">
        <w:rPr>
          <w:rFonts w:ascii="Arial" w:hAnsi="Arial" w:cs="Arial"/>
        </w:rPr>
        <w:t xml:space="preserve"> will be required to </w:t>
      </w:r>
      <w:r w:rsidR="008C50DF" w:rsidRPr="007E63C5">
        <w:rPr>
          <w:rFonts w:ascii="Arial" w:hAnsi="Arial" w:cs="Arial"/>
        </w:rPr>
        <w:t xml:space="preserve">match minimum of </w:t>
      </w:r>
      <w:r w:rsidRPr="007E63C5">
        <w:rPr>
          <w:rFonts w:ascii="Arial" w:hAnsi="Arial" w:cs="Arial"/>
        </w:rPr>
        <w:t>25% of</w:t>
      </w:r>
      <w:r w:rsidR="007A18A7" w:rsidRPr="007E63C5">
        <w:rPr>
          <w:rFonts w:ascii="Arial" w:hAnsi="Arial" w:cs="Arial"/>
        </w:rPr>
        <w:t xml:space="preserve"> the total cost of the project through expenditures, </w:t>
      </w:r>
      <w:r w:rsidR="00402259" w:rsidRPr="007E63C5">
        <w:rPr>
          <w:rFonts w:ascii="Arial" w:hAnsi="Arial" w:cs="Arial"/>
        </w:rPr>
        <w:t xml:space="preserve">or </w:t>
      </w:r>
      <w:r w:rsidR="007A18A7" w:rsidRPr="007E63C5">
        <w:rPr>
          <w:rFonts w:ascii="Arial" w:hAnsi="Arial" w:cs="Arial"/>
        </w:rPr>
        <w:t xml:space="preserve">in-kind </w:t>
      </w:r>
      <w:r w:rsidR="005041F9" w:rsidRPr="007E63C5">
        <w:rPr>
          <w:rFonts w:ascii="Arial" w:hAnsi="Arial" w:cs="Arial"/>
        </w:rPr>
        <w:t>match.</w:t>
      </w:r>
      <w:r w:rsidR="007A18A7" w:rsidRPr="007E63C5">
        <w:rPr>
          <w:rFonts w:ascii="Arial" w:hAnsi="Arial" w:cs="Arial"/>
        </w:rPr>
        <w:t xml:space="preserve"> </w:t>
      </w:r>
    </w:p>
    <w:p w14:paraId="6546E246" w14:textId="0EAB8A1A" w:rsidR="004768D5" w:rsidRPr="007E63C5" w:rsidRDefault="00F25374" w:rsidP="00F25374">
      <w:pPr>
        <w:rPr>
          <w:rFonts w:ascii="Arial" w:hAnsi="Arial" w:cs="Arial"/>
        </w:rPr>
      </w:pPr>
      <w:r w:rsidRPr="007E63C5">
        <w:rPr>
          <w:rFonts w:ascii="Arial" w:hAnsi="Arial" w:cs="Arial"/>
        </w:rPr>
        <w:t xml:space="preserve">Attach </w:t>
      </w:r>
      <w:r w:rsidR="003411A3" w:rsidRPr="007E63C5">
        <w:rPr>
          <w:rFonts w:ascii="Arial" w:hAnsi="Arial" w:cs="Arial"/>
        </w:rPr>
        <w:t xml:space="preserve">a budget worksheet or </w:t>
      </w:r>
      <w:r w:rsidR="00F542E9" w:rsidRPr="007E63C5">
        <w:rPr>
          <w:rFonts w:ascii="Arial" w:hAnsi="Arial" w:cs="Arial"/>
        </w:rPr>
        <w:t>use</w:t>
      </w:r>
      <w:r w:rsidR="003411A3" w:rsidRPr="007E63C5">
        <w:rPr>
          <w:rFonts w:ascii="Arial" w:hAnsi="Arial" w:cs="Arial"/>
        </w:rPr>
        <w:t xml:space="preserve"> below template.</w:t>
      </w:r>
      <w:r w:rsidR="000417CC" w:rsidRPr="007E63C5">
        <w:rPr>
          <w:rFonts w:ascii="Arial" w:hAnsi="Arial" w:cs="Arial"/>
        </w:rPr>
        <w:t xml:space="preserve"> Include c</w:t>
      </w:r>
      <w:r w:rsidRPr="007E63C5">
        <w:rPr>
          <w:rFonts w:ascii="Arial" w:hAnsi="Arial" w:cs="Arial"/>
        </w:rPr>
        <w:t xml:space="preserve">ost estimates for equipment and installation.  </w:t>
      </w:r>
      <w:r w:rsidR="00444270" w:rsidRPr="007E63C5">
        <w:rPr>
          <w:rFonts w:ascii="Arial" w:hAnsi="Arial" w:cs="Arial"/>
        </w:rPr>
        <w:t>Include potential contractors,</w:t>
      </w:r>
      <w:r w:rsidR="00402259" w:rsidRPr="007E63C5">
        <w:rPr>
          <w:rFonts w:ascii="Arial" w:hAnsi="Arial" w:cs="Arial"/>
        </w:rPr>
        <w:t xml:space="preserve"> and</w:t>
      </w:r>
      <w:r w:rsidR="00444270" w:rsidRPr="007E63C5">
        <w:rPr>
          <w:rFonts w:ascii="Arial" w:hAnsi="Arial" w:cs="Arial"/>
        </w:rPr>
        <w:t xml:space="preserve"> in-kind servi</w:t>
      </w:r>
      <w:r w:rsidR="002F2919" w:rsidRPr="007E63C5">
        <w:rPr>
          <w:rFonts w:ascii="Arial" w:hAnsi="Arial" w:cs="Arial"/>
        </w:rPr>
        <w:t>ces contributions (rounding preferred).</w:t>
      </w:r>
    </w:p>
    <w:p w14:paraId="7ED590B7" w14:textId="1AB47997" w:rsidR="003411A3" w:rsidRPr="007E63C5" w:rsidRDefault="003411A3" w:rsidP="003411A3">
      <w:pPr>
        <w:pStyle w:val="Heading3"/>
        <w:rPr>
          <w:rFonts w:ascii="Arial" w:hAnsi="Arial"/>
          <w:color w:val="auto"/>
        </w:rPr>
      </w:pPr>
      <w:r w:rsidRPr="007E63C5">
        <w:rPr>
          <w:rFonts w:ascii="Arial" w:hAnsi="Arial"/>
          <w:color w:val="auto"/>
        </w:rPr>
        <w:t>A. Budget Breakdown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otal cost of the grant with the federal share and grantee share broken dow"/>
      </w:tblPr>
      <w:tblGrid>
        <w:gridCol w:w="4855"/>
        <w:gridCol w:w="2520"/>
      </w:tblGrid>
      <w:tr w:rsidR="007E63C5" w:rsidRPr="007E63C5" w14:paraId="168EF5C6" w14:textId="77777777" w:rsidTr="007D1F6F">
        <w:trPr>
          <w:trHeight w:val="432"/>
          <w:tblHeader/>
        </w:trPr>
        <w:tc>
          <w:tcPr>
            <w:tcW w:w="4855" w:type="dxa"/>
            <w:shd w:val="clear" w:color="auto" w:fill="A8A8A0" w:themeFill="background2" w:themeFillShade="BF"/>
            <w:vAlign w:val="center"/>
          </w:tcPr>
          <w:p w14:paraId="558F533B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Title</w:t>
            </w:r>
            <w:r w:rsidRPr="007E63C5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520" w:type="dxa"/>
            <w:shd w:val="clear" w:color="auto" w:fill="A8A8A0" w:themeFill="background2" w:themeFillShade="BF"/>
            <w:vAlign w:val="center"/>
          </w:tcPr>
          <w:p w14:paraId="7678E24F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Amount</w:t>
            </w:r>
          </w:p>
        </w:tc>
      </w:tr>
      <w:tr w:rsidR="007E63C5" w:rsidRPr="007E63C5" w14:paraId="752A9B45" w14:textId="77777777" w:rsidTr="007D1F6F">
        <w:trPr>
          <w:trHeight w:val="432"/>
        </w:trPr>
        <w:tc>
          <w:tcPr>
            <w:tcW w:w="4855" w:type="dxa"/>
            <w:vAlign w:val="center"/>
          </w:tcPr>
          <w:p w14:paraId="05777730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Cost Description</w:t>
            </w:r>
          </w:p>
          <w:p w14:paraId="53242023" w14:textId="77777777" w:rsidR="003411A3" w:rsidRPr="007E63C5" w:rsidRDefault="0069473F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42023993"/>
                <w:placeholder>
                  <w:docPart w:val="65A16698098647F0949F5D48FD2BF9D8"/>
                </w:placeholder>
                <w:showingPlcHdr/>
              </w:sdtPr>
              <w:sdtEndPr/>
              <w:sdtContent>
                <w:r w:rsidR="003411A3" w:rsidRPr="007E63C5">
                  <w:rPr>
                    <w:rStyle w:val="PlaceholderText"/>
                    <w:rFonts w:ascii="Arial" w:hAnsi="Arial" w:cs="Arial"/>
                    <w:color w:val="auto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vAlign w:val="center"/>
          </w:tcPr>
          <w:p w14:paraId="2BF1C54B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$</w:t>
            </w:r>
          </w:p>
        </w:tc>
      </w:tr>
      <w:tr w:rsidR="007E63C5" w:rsidRPr="007E63C5" w14:paraId="1061D066" w14:textId="77777777" w:rsidTr="007D1F6F">
        <w:trPr>
          <w:trHeight w:val="432"/>
        </w:trPr>
        <w:tc>
          <w:tcPr>
            <w:tcW w:w="4855" w:type="dxa"/>
            <w:vAlign w:val="center"/>
          </w:tcPr>
          <w:p w14:paraId="7E939BC6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Cost Description</w:t>
            </w:r>
          </w:p>
          <w:p w14:paraId="7FCC08EA" w14:textId="77777777" w:rsidR="003411A3" w:rsidRPr="007E63C5" w:rsidRDefault="0069473F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7338385"/>
                <w:placeholder>
                  <w:docPart w:val="174049FECA7A4A7B81A88DE6AC53CD90"/>
                </w:placeholder>
                <w:showingPlcHdr/>
              </w:sdtPr>
              <w:sdtEndPr/>
              <w:sdtContent>
                <w:r w:rsidR="003411A3" w:rsidRPr="007E63C5">
                  <w:rPr>
                    <w:rStyle w:val="PlaceholderText"/>
                    <w:rFonts w:ascii="Arial" w:hAnsi="Arial" w:cs="Arial"/>
                    <w:color w:val="auto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vAlign w:val="center"/>
          </w:tcPr>
          <w:p w14:paraId="517F014D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$</w:t>
            </w:r>
          </w:p>
        </w:tc>
      </w:tr>
      <w:tr w:rsidR="007E63C5" w:rsidRPr="007E63C5" w14:paraId="39656543" w14:textId="77777777" w:rsidTr="007D1F6F">
        <w:trPr>
          <w:trHeight w:val="432"/>
        </w:trPr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14:paraId="1384A256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Cost Description</w:t>
            </w:r>
          </w:p>
          <w:p w14:paraId="62548971" w14:textId="77777777" w:rsidR="003411A3" w:rsidRPr="007E63C5" w:rsidRDefault="0069473F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5761524"/>
                <w:placeholder>
                  <w:docPart w:val="EE192BD794144AF9BA9D6CDC1C583EDF"/>
                </w:placeholder>
                <w:showingPlcHdr/>
              </w:sdtPr>
              <w:sdtEndPr/>
              <w:sdtContent>
                <w:r w:rsidR="003411A3" w:rsidRPr="007E63C5">
                  <w:rPr>
                    <w:rStyle w:val="PlaceholderText"/>
                    <w:rFonts w:ascii="Arial" w:hAnsi="Arial" w:cs="Arial"/>
                    <w:color w:val="auto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029A9D6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$</w:t>
            </w:r>
          </w:p>
        </w:tc>
      </w:tr>
      <w:tr w:rsidR="007E63C5" w:rsidRPr="007E63C5" w14:paraId="1131AE7B" w14:textId="77777777" w:rsidTr="007D1F6F">
        <w:trPr>
          <w:trHeight w:val="432"/>
        </w:trPr>
        <w:tc>
          <w:tcPr>
            <w:tcW w:w="4855" w:type="dxa"/>
            <w:shd w:val="clear" w:color="auto" w:fill="C8C8C3" w:themeFill="background2" w:themeFillShade="E6"/>
            <w:vAlign w:val="center"/>
          </w:tcPr>
          <w:p w14:paraId="01EA921C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Total cost</w:t>
            </w:r>
            <w:r w:rsidRPr="007E63C5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520" w:type="dxa"/>
            <w:shd w:val="clear" w:color="auto" w:fill="C8C8C3" w:themeFill="background2" w:themeFillShade="E6"/>
            <w:vAlign w:val="center"/>
          </w:tcPr>
          <w:p w14:paraId="1EF3FCB0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 xml:space="preserve"> $</w:t>
            </w:r>
          </w:p>
        </w:tc>
      </w:tr>
      <w:tr w:rsidR="007E63C5" w:rsidRPr="007E63C5" w14:paraId="226A1DDD" w14:textId="77777777" w:rsidTr="007D1F6F">
        <w:trPr>
          <w:trHeight w:val="432"/>
        </w:trPr>
        <w:tc>
          <w:tcPr>
            <w:tcW w:w="4855" w:type="dxa"/>
            <w:shd w:val="clear" w:color="auto" w:fill="C8C8C3" w:themeFill="background2" w:themeFillShade="E6"/>
            <w:vAlign w:val="center"/>
          </w:tcPr>
          <w:p w14:paraId="39FF5430" w14:textId="4298B927" w:rsidR="003411A3" w:rsidRPr="007E63C5" w:rsidRDefault="008C50DF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proofErr w:type="gramStart"/>
            <w:r w:rsidRPr="007E63C5">
              <w:rPr>
                <w:rFonts w:ascii="Arial" w:hAnsi="Arial" w:cs="Arial"/>
                <w:sz w:val="24"/>
              </w:rPr>
              <w:t>…..</w:t>
            </w:r>
            <w:proofErr w:type="gramEnd"/>
            <w:r w:rsidR="003411A3" w:rsidRPr="007E63C5">
              <w:rPr>
                <w:rFonts w:ascii="Arial" w:hAnsi="Arial" w:cs="Arial"/>
                <w:sz w:val="24"/>
              </w:rPr>
              <w:t>% grant share</w:t>
            </w:r>
          </w:p>
        </w:tc>
        <w:tc>
          <w:tcPr>
            <w:tcW w:w="2520" w:type="dxa"/>
            <w:shd w:val="clear" w:color="auto" w:fill="C8C8C3" w:themeFill="background2" w:themeFillShade="E6"/>
            <w:vAlign w:val="center"/>
          </w:tcPr>
          <w:p w14:paraId="134D956C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$</w:t>
            </w:r>
          </w:p>
        </w:tc>
      </w:tr>
      <w:tr w:rsidR="007E63C5" w:rsidRPr="007E63C5" w14:paraId="6B30D4EB" w14:textId="77777777" w:rsidTr="007D1F6F">
        <w:trPr>
          <w:trHeight w:val="432"/>
        </w:trPr>
        <w:tc>
          <w:tcPr>
            <w:tcW w:w="4855" w:type="dxa"/>
            <w:shd w:val="clear" w:color="auto" w:fill="C8C8C3" w:themeFill="background2" w:themeFillShade="E6"/>
            <w:vAlign w:val="center"/>
          </w:tcPr>
          <w:p w14:paraId="5C0861A7" w14:textId="4A881BB0" w:rsidR="003411A3" w:rsidRPr="007E63C5" w:rsidRDefault="008C50DF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proofErr w:type="gramStart"/>
            <w:r w:rsidRPr="007E63C5">
              <w:rPr>
                <w:rFonts w:ascii="Arial" w:hAnsi="Arial" w:cs="Arial"/>
                <w:sz w:val="24"/>
              </w:rPr>
              <w:t>…..</w:t>
            </w:r>
            <w:proofErr w:type="gramEnd"/>
            <w:r w:rsidR="003411A3" w:rsidRPr="007E63C5">
              <w:rPr>
                <w:rFonts w:ascii="Arial" w:hAnsi="Arial" w:cs="Arial"/>
                <w:sz w:val="24"/>
              </w:rPr>
              <w:t>% owner share</w:t>
            </w:r>
          </w:p>
        </w:tc>
        <w:tc>
          <w:tcPr>
            <w:tcW w:w="2520" w:type="dxa"/>
            <w:shd w:val="clear" w:color="auto" w:fill="C8C8C3" w:themeFill="background2" w:themeFillShade="E6"/>
            <w:vAlign w:val="center"/>
          </w:tcPr>
          <w:p w14:paraId="4897309D" w14:textId="77777777" w:rsidR="003411A3" w:rsidRPr="007E63C5" w:rsidRDefault="003411A3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$</w:t>
            </w:r>
          </w:p>
        </w:tc>
      </w:tr>
      <w:tr w:rsidR="007E63C5" w:rsidRPr="007E63C5" w14:paraId="558CB775" w14:textId="77777777" w:rsidTr="007D1F6F">
        <w:trPr>
          <w:trHeight w:val="432"/>
        </w:trPr>
        <w:tc>
          <w:tcPr>
            <w:tcW w:w="4855" w:type="dxa"/>
            <w:shd w:val="clear" w:color="auto" w:fill="C8C8C3" w:themeFill="background2" w:themeFillShade="E6"/>
            <w:vAlign w:val="center"/>
          </w:tcPr>
          <w:p w14:paraId="33234968" w14:textId="77777777" w:rsidR="006160C1" w:rsidRPr="007E63C5" w:rsidRDefault="006160C1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shd w:val="clear" w:color="auto" w:fill="C8C8C3" w:themeFill="background2" w:themeFillShade="E6"/>
            <w:vAlign w:val="center"/>
          </w:tcPr>
          <w:p w14:paraId="6BC3E748" w14:textId="77777777" w:rsidR="006160C1" w:rsidRPr="007E63C5" w:rsidRDefault="006160C1" w:rsidP="007D1F6F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</w:p>
        </w:tc>
      </w:tr>
    </w:tbl>
    <w:p w14:paraId="0BBA6FE2" w14:textId="393FD6A1" w:rsidR="006160C1" w:rsidRPr="007E63C5" w:rsidRDefault="006160C1" w:rsidP="006160C1">
      <w:pPr>
        <w:rPr>
          <w:rFonts w:ascii="Arial" w:hAnsi="Arial" w:cs="Arial"/>
        </w:rPr>
      </w:pPr>
    </w:p>
    <w:p w14:paraId="63C3DADA" w14:textId="601EB456" w:rsidR="003411A3" w:rsidRPr="007E63C5" w:rsidRDefault="006160C1" w:rsidP="003411A3">
      <w:pPr>
        <w:pStyle w:val="Heading3"/>
        <w:rPr>
          <w:rFonts w:ascii="Arial" w:hAnsi="Arial"/>
          <w:color w:val="auto"/>
        </w:rPr>
      </w:pPr>
      <w:r w:rsidRPr="007E63C5">
        <w:rPr>
          <w:rFonts w:ascii="Arial" w:hAnsi="Arial"/>
          <w:color w:val="auto"/>
        </w:rPr>
        <w:t xml:space="preserve">B. </w:t>
      </w:r>
      <w:r w:rsidR="003411A3" w:rsidRPr="007E63C5">
        <w:rPr>
          <w:rFonts w:ascii="Arial" w:hAnsi="Arial"/>
          <w:color w:val="auto"/>
        </w:rPr>
        <w:t>Applicant Share information</w:t>
      </w:r>
    </w:p>
    <w:p w14:paraId="3B04BC3D" w14:textId="0F9D28E3" w:rsidR="006160C1" w:rsidRPr="007E63C5" w:rsidRDefault="003411A3" w:rsidP="006160C1">
      <w:pPr>
        <w:rPr>
          <w:rFonts w:ascii="Arial" w:hAnsi="Arial" w:cs="Arial"/>
        </w:rPr>
      </w:pPr>
      <w:r w:rsidRPr="007E63C5">
        <w:rPr>
          <w:rFonts w:ascii="Arial" w:hAnsi="Arial" w:cs="Arial"/>
        </w:rPr>
        <w:t xml:space="preserve">Please indicate </w:t>
      </w:r>
      <w:r w:rsidR="006160C1" w:rsidRPr="007E63C5">
        <w:rPr>
          <w:rFonts w:ascii="Arial" w:hAnsi="Arial" w:cs="Arial"/>
        </w:rPr>
        <w:t>the s</w:t>
      </w:r>
      <w:r w:rsidR="008C50DF" w:rsidRPr="007E63C5">
        <w:rPr>
          <w:rFonts w:ascii="Arial" w:hAnsi="Arial" w:cs="Arial"/>
        </w:rPr>
        <w:t>ource of cash m</w:t>
      </w:r>
      <w:r w:rsidR="006160C1" w:rsidRPr="007E63C5">
        <w:rPr>
          <w:rFonts w:ascii="Arial" w:hAnsi="Arial" w:cs="Arial"/>
        </w:rPr>
        <w:t>atch (describe below in the box next to $ amount):</w:t>
      </w:r>
    </w:p>
    <w:p w14:paraId="1B36444A" w14:textId="7BFF5300" w:rsidR="00402259" w:rsidRPr="007E63C5" w:rsidRDefault="00402259" w:rsidP="006160C1">
      <w:pPr>
        <w:rPr>
          <w:rFonts w:ascii="Arial" w:hAnsi="Arial" w:cs="Arial"/>
        </w:rPr>
      </w:pPr>
      <w:r w:rsidRPr="007E63C5">
        <w:rPr>
          <w:rFonts w:ascii="Arial" w:hAnsi="Arial" w:cs="Arial"/>
        </w:rPr>
        <w:t>Identify any cash or in-kind contributions that a partner or other entity will contribute to the project. For in-kind contributions, include the source, the amount, and the valuation methodology used to determine the total value, and describe how the contributions directly and substantively benefit completion of the project.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800"/>
        <w:gridCol w:w="2700"/>
      </w:tblGrid>
      <w:tr w:rsidR="007E63C5" w:rsidRPr="007E63C5" w14:paraId="65912B9A" w14:textId="5BB3CBBC" w:rsidTr="00514CFC">
        <w:trPr>
          <w:trHeight w:val="432"/>
          <w:tblHeader/>
        </w:trPr>
        <w:tc>
          <w:tcPr>
            <w:tcW w:w="3865" w:type="dxa"/>
            <w:shd w:val="clear" w:color="auto" w:fill="A8A8A0" w:themeFill="background2" w:themeFillShade="BF"/>
            <w:vAlign w:val="center"/>
          </w:tcPr>
          <w:p w14:paraId="5F4F4ADD" w14:textId="1EC2A947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Source</w:t>
            </w:r>
          </w:p>
        </w:tc>
        <w:tc>
          <w:tcPr>
            <w:tcW w:w="1800" w:type="dxa"/>
            <w:shd w:val="clear" w:color="auto" w:fill="A8A8A0" w:themeFill="background2" w:themeFillShade="BF"/>
            <w:vAlign w:val="center"/>
          </w:tcPr>
          <w:p w14:paraId="7FF7EECD" w14:textId="09770976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Amount</w:t>
            </w:r>
            <w:r w:rsidR="00402259" w:rsidRPr="007E63C5">
              <w:rPr>
                <w:rFonts w:ascii="Arial" w:hAnsi="Arial" w:cs="Arial"/>
                <w:sz w:val="24"/>
              </w:rPr>
              <w:t>/Unit</w:t>
            </w:r>
          </w:p>
        </w:tc>
        <w:tc>
          <w:tcPr>
            <w:tcW w:w="2700" w:type="dxa"/>
            <w:shd w:val="clear" w:color="auto" w:fill="A8A8A0" w:themeFill="background2" w:themeFillShade="BF"/>
          </w:tcPr>
          <w:p w14:paraId="1B9BC3A4" w14:textId="17B7336C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Are match funds secured? (Yes/No)</w:t>
            </w:r>
          </w:p>
        </w:tc>
      </w:tr>
      <w:tr w:rsidR="007E63C5" w:rsidRPr="007E63C5" w14:paraId="50992736" w14:textId="41AD23F9" w:rsidTr="00514CFC">
        <w:trPr>
          <w:trHeight w:val="432"/>
        </w:trPr>
        <w:tc>
          <w:tcPr>
            <w:tcW w:w="3865" w:type="dxa"/>
            <w:vAlign w:val="center"/>
          </w:tcPr>
          <w:p w14:paraId="0D4299FA" w14:textId="77777777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Cost Description</w:t>
            </w:r>
          </w:p>
          <w:p w14:paraId="4F19B5EE" w14:textId="77777777" w:rsidR="006160C1" w:rsidRPr="007E63C5" w:rsidRDefault="0069473F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95434246"/>
                <w:placeholder>
                  <w:docPart w:val="5C81BFED969941A982FBCAB6267D0C09"/>
                </w:placeholder>
                <w:showingPlcHdr/>
              </w:sdtPr>
              <w:sdtEndPr/>
              <w:sdtContent>
                <w:r w:rsidR="006160C1" w:rsidRPr="007E63C5">
                  <w:rPr>
                    <w:rStyle w:val="PlaceholderText"/>
                    <w:rFonts w:ascii="Arial" w:hAnsi="Arial" w:cs="Arial"/>
                    <w:color w:val="auto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vAlign w:val="center"/>
          </w:tcPr>
          <w:p w14:paraId="28654873" w14:textId="77777777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2700" w:type="dxa"/>
          </w:tcPr>
          <w:p w14:paraId="2A49E68B" w14:textId="77777777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</w:p>
        </w:tc>
      </w:tr>
      <w:tr w:rsidR="007E63C5" w:rsidRPr="007E63C5" w14:paraId="2A1EA35D" w14:textId="701E293A" w:rsidTr="00514CFC">
        <w:trPr>
          <w:trHeight w:val="432"/>
        </w:trPr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1E822EBE" w14:textId="77777777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Cost Description</w:t>
            </w:r>
          </w:p>
          <w:p w14:paraId="0347E6A0" w14:textId="77777777" w:rsidR="006160C1" w:rsidRPr="007E63C5" w:rsidRDefault="0069473F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28724525"/>
                <w:placeholder>
                  <w:docPart w:val="2BCCAA07A800475D9F5195D2EFB730FF"/>
                </w:placeholder>
                <w:showingPlcHdr/>
              </w:sdtPr>
              <w:sdtEndPr/>
              <w:sdtContent>
                <w:r w:rsidR="006160C1" w:rsidRPr="007E63C5">
                  <w:rPr>
                    <w:rStyle w:val="PlaceholderText"/>
                    <w:rFonts w:ascii="Arial" w:hAnsi="Arial" w:cs="Arial"/>
                    <w:color w:val="auto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867330E" w14:textId="77777777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02081E4" w14:textId="77777777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</w:p>
        </w:tc>
      </w:tr>
      <w:tr w:rsidR="007E63C5" w:rsidRPr="007E63C5" w14:paraId="7BABAD6E" w14:textId="0A23F05B" w:rsidTr="00514CFC">
        <w:trPr>
          <w:trHeight w:val="432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A8A8A0" w:themeFill="background2" w:themeFillShade="BF"/>
            <w:vAlign w:val="center"/>
          </w:tcPr>
          <w:p w14:paraId="3A2956A9" w14:textId="73806D27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Total Cash Match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8A8A0" w:themeFill="background2" w:themeFillShade="BF"/>
            <w:vAlign w:val="center"/>
          </w:tcPr>
          <w:p w14:paraId="5EEE6BD5" w14:textId="3A20ED99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8A8A0" w:themeFill="background2" w:themeFillShade="BF"/>
          </w:tcPr>
          <w:p w14:paraId="1FC89573" w14:textId="77777777" w:rsidR="006160C1" w:rsidRPr="007E63C5" w:rsidRDefault="006160C1" w:rsidP="00A046BA">
            <w:pPr>
              <w:tabs>
                <w:tab w:val="left" w:pos="360"/>
              </w:tabs>
              <w:spacing w:before="0" w:after="0"/>
              <w:rPr>
                <w:rFonts w:ascii="Arial" w:hAnsi="Arial" w:cs="Arial"/>
                <w:sz w:val="24"/>
              </w:rPr>
            </w:pPr>
          </w:p>
        </w:tc>
      </w:tr>
    </w:tbl>
    <w:p w14:paraId="23338478" w14:textId="50D14133" w:rsidR="007E63C5" w:rsidRPr="007E63C5" w:rsidRDefault="007E63C5" w:rsidP="00F25374">
      <w:pPr>
        <w:rPr>
          <w:rFonts w:ascii="Arial" w:hAnsi="Arial" w:cs="Arial"/>
        </w:rPr>
      </w:pPr>
    </w:p>
    <w:p w14:paraId="72C43030" w14:textId="015655AE" w:rsidR="00E75517" w:rsidRPr="007E63C5" w:rsidRDefault="00D31086" w:rsidP="004768D5">
      <w:pPr>
        <w:pStyle w:val="Heading2"/>
        <w:rPr>
          <w:rFonts w:ascii="Arial" w:hAnsi="Arial" w:cs="Arial"/>
          <w:color w:val="auto"/>
        </w:rPr>
      </w:pPr>
      <w:r w:rsidRPr="007E63C5">
        <w:rPr>
          <w:rFonts w:ascii="Arial" w:hAnsi="Arial" w:cs="Arial"/>
          <w:color w:val="auto"/>
        </w:rPr>
        <w:lastRenderedPageBreak/>
        <w:t xml:space="preserve">7. </w:t>
      </w:r>
      <w:r w:rsidR="000417CC" w:rsidRPr="007E63C5">
        <w:rPr>
          <w:rFonts w:ascii="Arial" w:hAnsi="Arial" w:cs="Arial"/>
          <w:color w:val="auto"/>
        </w:rPr>
        <w:t>Attachments</w:t>
      </w:r>
    </w:p>
    <w:p w14:paraId="6B799101" w14:textId="77777777" w:rsidR="005B3D3D" w:rsidRPr="007E63C5" w:rsidRDefault="004D7E8A" w:rsidP="005B3D3D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lang w:bidi="ar-SA"/>
        </w:rPr>
      </w:pPr>
      <w:r w:rsidRPr="007E63C5">
        <w:rPr>
          <w:rFonts w:ascii="Arial" w:hAnsi="Arial" w:cs="Arial"/>
          <w:sz w:val="24"/>
          <w:lang w:bidi="ar-SA"/>
        </w:rPr>
        <w:t>A</w:t>
      </w:r>
      <w:r w:rsidR="005B3D3D" w:rsidRPr="007E63C5">
        <w:rPr>
          <w:rFonts w:ascii="Arial" w:hAnsi="Arial" w:cs="Arial"/>
          <w:sz w:val="24"/>
          <w:lang w:bidi="ar-SA"/>
        </w:rPr>
        <w:t xml:space="preserve"> </w:t>
      </w:r>
      <w:r w:rsidR="000417CC" w:rsidRPr="007E63C5">
        <w:rPr>
          <w:rFonts w:ascii="Arial" w:hAnsi="Arial" w:cs="Arial"/>
          <w:sz w:val="24"/>
          <w:lang w:bidi="ar-SA"/>
        </w:rPr>
        <w:t xml:space="preserve">map or </w:t>
      </w:r>
      <w:r w:rsidR="005B3D3D" w:rsidRPr="007E63C5">
        <w:rPr>
          <w:rFonts w:ascii="Arial" w:hAnsi="Arial" w:cs="Arial"/>
          <w:sz w:val="24"/>
          <w:lang w:bidi="ar-SA"/>
        </w:rPr>
        <w:t xml:space="preserve">sketch to show the layout of the facility and the location of the proposed </w:t>
      </w:r>
      <w:proofErr w:type="spellStart"/>
      <w:r w:rsidR="005B3D3D" w:rsidRPr="007E63C5">
        <w:rPr>
          <w:rFonts w:ascii="Arial" w:hAnsi="Arial" w:cs="Arial"/>
          <w:sz w:val="24"/>
          <w:lang w:bidi="ar-SA"/>
        </w:rPr>
        <w:t>pumpout</w:t>
      </w:r>
      <w:proofErr w:type="spellEnd"/>
      <w:r w:rsidR="005B3D3D" w:rsidRPr="007E63C5">
        <w:rPr>
          <w:rFonts w:ascii="Arial" w:hAnsi="Arial" w:cs="Arial"/>
          <w:sz w:val="24"/>
          <w:lang w:bidi="ar-SA"/>
        </w:rPr>
        <w:t xml:space="preserve"> and/or waste reception area (from section 4)</w:t>
      </w:r>
    </w:p>
    <w:p w14:paraId="31BCBF09" w14:textId="3AC17BCC" w:rsidR="00E75517" w:rsidRPr="007E63C5" w:rsidRDefault="000417CC" w:rsidP="005B3D3D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lang w:bidi="ar-SA"/>
        </w:rPr>
      </w:pPr>
      <w:r w:rsidRPr="007E63C5">
        <w:rPr>
          <w:rFonts w:ascii="Arial" w:hAnsi="Arial" w:cs="Arial"/>
          <w:sz w:val="24"/>
          <w:lang w:bidi="ar-SA"/>
        </w:rPr>
        <w:t>B</w:t>
      </w:r>
      <w:r w:rsidR="005B3D3D" w:rsidRPr="007E63C5">
        <w:rPr>
          <w:rFonts w:ascii="Arial" w:hAnsi="Arial" w:cs="Arial"/>
          <w:sz w:val="24"/>
          <w:lang w:bidi="ar-SA"/>
        </w:rPr>
        <w:t xml:space="preserve">udget </w:t>
      </w:r>
      <w:r w:rsidRPr="007E63C5">
        <w:rPr>
          <w:rFonts w:ascii="Arial" w:hAnsi="Arial" w:cs="Arial"/>
          <w:sz w:val="24"/>
          <w:lang w:bidi="ar-SA"/>
        </w:rPr>
        <w:t xml:space="preserve">worksheet </w:t>
      </w:r>
      <w:r w:rsidR="00713C30" w:rsidRPr="007E63C5">
        <w:rPr>
          <w:rFonts w:ascii="Arial" w:hAnsi="Arial" w:cs="Arial"/>
          <w:sz w:val="24"/>
          <w:lang w:bidi="ar-SA"/>
        </w:rPr>
        <w:t>(from section 7</w:t>
      </w:r>
      <w:r w:rsidR="005B3D3D" w:rsidRPr="007E63C5">
        <w:rPr>
          <w:rFonts w:ascii="Arial" w:hAnsi="Arial" w:cs="Arial"/>
          <w:sz w:val="24"/>
          <w:lang w:bidi="ar-SA"/>
        </w:rPr>
        <w:t>)</w:t>
      </w:r>
    </w:p>
    <w:p w14:paraId="30F996DC" w14:textId="77777777" w:rsidR="00F658B8" w:rsidRPr="007E63C5" w:rsidRDefault="00F658B8" w:rsidP="00F658B8">
      <w:pPr>
        <w:pStyle w:val="ListParagraph"/>
        <w:numPr>
          <w:ilvl w:val="1"/>
          <w:numId w:val="32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lang w:bidi="ar-SA"/>
        </w:rPr>
      </w:pPr>
      <w:r w:rsidRPr="007E63C5">
        <w:rPr>
          <w:rFonts w:ascii="Arial" w:hAnsi="Arial" w:cs="Arial"/>
          <w:sz w:val="24"/>
          <w:lang w:bidi="ar-SA"/>
        </w:rPr>
        <w:t>Include material, supply or contractor quotes if available</w:t>
      </w:r>
    </w:p>
    <w:p w14:paraId="721D408C" w14:textId="77777777" w:rsidR="00F658B8" w:rsidRPr="007E63C5" w:rsidRDefault="00F658B8" w:rsidP="00F658B8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lang w:bidi="ar-SA"/>
        </w:rPr>
      </w:pPr>
      <w:r w:rsidRPr="007E63C5">
        <w:rPr>
          <w:rFonts w:ascii="Arial" w:hAnsi="Arial" w:cs="Arial"/>
          <w:sz w:val="24"/>
          <w:lang w:bidi="ar-SA"/>
        </w:rPr>
        <w:t>Written approval for sewage disposal method</w:t>
      </w:r>
      <w:r w:rsidR="000417CC" w:rsidRPr="007E63C5">
        <w:rPr>
          <w:rFonts w:ascii="Arial" w:hAnsi="Arial" w:cs="Arial"/>
          <w:sz w:val="24"/>
          <w:lang w:bidi="ar-SA"/>
        </w:rPr>
        <w:t xml:space="preserve"> (from section 5a)</w:t>
      </w:r>
    </w:p>
    <w:p w14:paraId="674237C3" w14:textId="77777777" w:rsidR="00F658B8" w:rsidRPr="007E63C5" w:rsidRDefault="00F658B8" w:rsidP="005B3D3D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lang w:bidi="ar-SA"/>
        </w:rPr>
      </w:pPr>
      <w:r w:rsidRPr="007E63C5">
        <w:rPr>
          <w:rFonts w:ascii="Arial" w:hAnsi="Arial" w:cs="Arial"/>
          <w:sz w:val="24"/>
          <w:lang w:bidi="ar-SA"/>
        </w:rPr>
        <w:t>Copies of permits (optional)</w:t>
      </w:r>
      <w:r w:rsidR="000417CC" w:rsidRPr="007E63C5">
        <w:rPr>
          <w:rFonts w:ascii="Arial" w:hAnsi="Arial" w:cs="Arial"/>
          <w:sz w:val="24"/>
          <w:lang w:bidi="ar-SA"/>
        </w:rPr>
        <w:t xml:space="preserve"> (from section 5)</w:t>
      </w:r>
    </w:p>
    <w:p w14:paraId="72622C3F" w14:textId="77777777" w:rsidR="00F658B8" w:rsidRPr="007E63C5" w:rsidRDefault="00F658B8" w:rsidP="005B3D3D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lang w:bidi="ar-SA"/>
        </w:rPr>
      </w:pPr>
      <w:r w:rsidRPr="007E63C5">
        <w:rPr>
          <w:rFonts w:ascii="Arial" w:hAnsi="Arial" w:cs="Arial"/>
          <w:sz w:val="24"/>
          <w:lang w:bidi="ar-SA"/>
        </w:rPr>
        <w:t>Support letters or emails (optional)</w:t>
      </w:r>
    </w:p>
    <w:p w14:paraId="1ED35DC4" w14:textId="766CFF8C" w:rsidR="00402259" w:rsidRPr="007E63C5" w:rsidRDefault="00F658B8" w:rsidP="004768D5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0"/>
        <w:rPr>
          <w:rFonts w:ascii="Arial" w:eastAsiaTheme="majorEastAsia" w:hAnsi="Arial" w:cs="Arial"/>
          <w:b/>
          <w:sz w:val="36"/>
          <w:szCs w:val="32"/>
        </w:rPr>
      </w:pPr>
      <w:r w:rsidRPr="007E63C5">
        <w:rPr>
          <w:rFonts w:ascii="Arial" w:hAnsi="Arial" w:cs="Arial"/>
          <w:sz w:val="24"/>
          <w:lang w:bidi="ar-SA"/>
        </w:rPr>
        <w:t>Photographs</w:t>
      </w:r>
      <w:r w:rsidR="004D7E8A" w:rsidRPr="007E63C5">
        <w:rPr>
          <w:rFonts w:ascii="Arial" w:hAnsi="Arial" w:cs="Arial"/>
          <w:sz w:val="24"/>
          <w:lang w:bidi="ar-SA"/>
        </w:rPr>
        <w:t>/aerial photographs</w:t>
      </w:r>
      <w:r w:rsidR="002272E2" w:rsidRPr="007E63C5">
        <w:rPr>
          <w:rFonts w:ascii="Arial" w:hAnsi="Arial" w:cs="Arial"/>
          <w:sz w:val="24"/>
          <w:lang w:bidi="ar-SA"/>
        </w:rPr>
        <w:t>, no more tha</w:t>
      </w:r>
      <w:r w:rsidR="00402259" w:rsidRPr="007E63C5">
        <w:rPr>
          <w:rFonts w:ascii="Arial" w:hAnsi="Arial" w:cs="Arial"/>
          <w:sz w:val="24"/>
          <w:lang w:bidi="ar-SA"/>
        </w:rPr>
        <w:t>n 10 photos presenting the site</w:t>
      </w:r>
      <w:r w:rsidR="007E63C5" w:rsidRPr="007E63C5">
        <w:rPr>
          <w:rFonts w:ascii="Arial" w:hAnsi="Arial" w:cs="Arial"/>
          <w:sz w:val="24"/>
          <w:lang w:bidi="ar-SA"/>
        </w:rPr>
        <w:t>.</w:t>
      </w:r>
    </w:p>
    <w:p w14:paraId="67C35B3A" w14:textId="77777777" w:rsidR="00402259" w:rsidRPr="007E63C5" w:rsidRDefault="00402259" w:rsidP="00402259">
      <w:pPr>
        <w:pStyle w:val="ListParagraph"/>
        <w:numPr>
          <w:ilvl w:val="0"/>
          <w:numId w:val="0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0"/>
        <w:ind w:left="720"/>
        <w:rPr>
          <w:rFonts w:ascii="Arial" w:hAnsi="Arial" w:cs="Arial"/>
          <w:lang w:bidi="ar-SA"/>
        </w:rPr>
      </w:pPr>
    </w:p>
    <w:p w14:paraId="5CD70278" w14:textId="0E121BDB" w:rsidR="004768D5" w:rsidRPr="007E63C5" w:rsidRDefault="005B3D3D" w:rsidP="00402259">
      <w:pPr>
        <w:pStyle w:val="Heading2"/>
        <w:rPr>
          <w:rFonts w:ascii="Arial" w:hAnsi="Arial" w:cs="Arial"/>
          <w:color w:val="auto"/>
        </w:rPr>
      </w:pPr>
      <w:r w:rsidRPr="007E63C5">
        <w:rPr>
          <w:rFonts w:ascii="Arial" w:hAnsi="Arial" w:cs="Arial"/>
          <w:color w:val="auto"/>
        </w:rPr>
        <w:t xml:space="preserve">8. Grant Agreement </w:t>
      </w:r>
    </w:p>
    <w:p w14:paraId="3F868E16" w14:textId="77777777" w:rsidR="00FC4637" w:rsidRPr="007E63C5" w:rsidRDefault="00FC4637" w:rsidP="004768D5">
      <w:pPr>
        <w:rPr>
          <w:rFonts w:ascii="Arial" w:hAnsi="Arial" w:cs="Arial"/>
          <w:sz w:val="24"/>
        </w:rPr>
      </w:pPr>
      <w:r w:rsidRPr="007E63C5">
        <w:rPr>
          <w:rFonts w:ascii="Arial" w:hAnsi="Arial" w:cs="Arial"/>
          <w:sz w:val="24"/>
        </w:rPr>
        <w:t xml:space="preserve">This document is a grant application only.  </w:t>
      </w:r>
      <w:r w:rsidR="002F2919" w:rsidRPr="007E63C5">
        <w:rPr>
          <w:rFonts w:ascii="Arial" w:hAnsi="Arial" w:cs="Arial"/>
          <w:sz w:val="24"/>
        </w:rPr>
        <w:t>If the</w:t>
      </w:r>
      <w:r w:rsidR="004768D5" w:rsidRPr="007E63C5">
        <w:rPr>
          <w:rFonts w:ascii="Arial" w:hAnsi="Arial" w:cs="Arial"/>
          <w:sz w:val="24"/>
        </w:rPr>
        <w:t xml:space="preserve"> faci</w:t>
      </w:r>
      <w:r w:rsidR="002F2919" w:rsidRPr="007E63C5">
        <w:rPr>
          <w:rFonts w:ascii="Arial" w:hAnsi="Arial" w:cs="Arial"/>
          <w:sz w:val="24"/>
        </w:rPr>
        <w:t xml:space="preserve">lity is selected to receive funding, </w:t>
      </w:r>
      <w:r w:rsidR="004768D5" w:rsidRPr="007E63C5">
        <w:rPr>
          <w:rFonts w:ascii="Arial" w:hAnsi="Arial" w:cs="Arial"/>
          <w:sz w:val="24"/>
        </w:rPr>
        <w:t xml:space="preserve">a grant agreement between the facility owner and the </w:t>
      </w:r>
      <w:r w:rsidRPr="007E63C5">
        <w:rPr>
          <w:rFonts w:ascii="Arial" w:hAnsi="Arial" w:cs="Arial"/>
          <w:sz w:val="24"/>
        </w:rPr>
        <w:t xml:space="preserve">Minnesota Department of Natural Resources </w:t>
      </w:r>
      <w:r w:rsidR="002F2919" w:rsidRPr="007E63C5">
        <w:rPr>
          <w:rFonts w:ascii="Arial" w:hAnsi="Arial" w:cs="Arial"/>
          <w:sz w:val="24"/>
        </w:rPr>
        <w:t>must</w:t>
      </w:r>
      <w:r w:rsidRPr="007E63C5">
        <w:rPr>
          <w:rFonts w:ascii="Arial" w:hAnsi="Arial" w:cs="Arial"/>
          <w:sz w:val="24"/>
        </w:rPr>
        <w:t xml:space="preserve"> be completed bef</w:t>
      </w:r>
      <w:r w:rsidR="002F2919" w:rsidRPr="007E63C5">
        <w:rPr>
          <w:rFonts w:ascii="Arial" w:hAnsi="Arial" w:cs="Arial"/>
          <w:sz w:val="24"/>
        </w:rPr>
        <w:t>ore proceeding with the project and any work can begin.</w:t>
      </w:r>
    </w:p>
    <w:p w14:paraId="2805A953" w14:textId="47BF2235" w:rsidR="00FC4637" w:rsidRPr="007E63C5" w:rsidRDefault="00FC4637" w:rsidP="00FC4637">
      <w:pPr>
        <w:rPr>
          <w:rFonts w:ascii="Arial" w:hAnsi="Arial" w:cs="Arial"/>
          <w:sz w:val="24"/>
        </w:rPr>
      </w:pPr>
      <w:r w:rsidRPr="007E63C5">
        <w:rPr>
          <w:rFonts w:ascii="Arial" w:hAnsi="Arial" w:cs="Arial"/>
          <w:sz w:val="24"/>
        </w:rPr>
        <w:t>The facility owner will be reimbursed for the agreed upon amount after a final inspection verifies that the project meets the terms of the agreement.</w:t>
      </w:r>
    </w:p>
    <w:p w14:paraId="7C3DABFE" w14:textId="77777777" w:rsidR="00E35875" w:rsidRPr="007E63C5" w:rsidRDefault="004768D5" w:rsidP="004768D5">
      <w:pPr>
        <w:rPr>
          <w:rFonts w:ascii="Arial" w:hAnsi="Arial" w:cs="Arial"/>
          <w:sz w:val="24"/>
        </w:rPr>
      </w:pPr>
      <w:r w:rsidRPr="007E63C5">
        <w:rPr>
          <w:rFonts w:ascii="Arial" w:hAnsi="Arial" w:cs="Arial"/>
          <w:sz w:val="24"/>
        </w:rPr>
        <w:t xml:space="preserve">I certify that the information on </w:t>
      </w:r>
      <w:r w:rsidR="00FC4637" w:rsidRPr="007E63C5">
        <w:rPr>
          <w:rFonts w:ascii="Arial" w:hAnsi="Arial" w:cs="Arial"/>
          <w:sz w:val="24"/>
        </w:rPr>
        <w:t xml:space="preserve">this application form and on the attachments/inclusions </w:t>
      </w:r>
      <w:r w:rsidRPr="007E63C5">
        <w:rPr>
          <w:rFonts w:ascii="Arial" w:hAnsi="Arial" w:cs="Arial"/>
          <w:sz w:val="24"/>
        </w:rPr>
        <w:t>are true and accurate to the best of my knowledge</w:t>
      </w:r>
      <w:r w:rsidR="00FC4637" w:rsidRPr="007E63C5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ertification of Application with signautre and date"/>
      </w:tblPr>
      <w:tblGrid>
        <w:gridCol w:w="2155"/>
        <w:gridCol w:w="7915"/>
      </w:tblGrid>
      <w:tr w:rsidR="007E63C5" w:rsidRPr="007E63C5" w14:paraId="36F5ECD4" w14:textId="77777777" w:rsidTr="00AD4141">
        <w:trPr>
          <w:trHeight w:val="521"/>
          <w:tblHeader/>
        </w:trPr>
        <w:tc>
          <w:tcPr>
            <w:tcW w:w="10070" w:type="dxa"/>
            <w:gridSpan w:val="2"/>
            <w:vAlign w:val="center"/>
          </w:tcPr>
          <w:p w14:paraId="64FC1D1E" w14:textId="77777777" w:rsidR="00E35875" w:rsidRPr="007E63C5" w:rsidRDefault="00E35875" w:rsidP="00F658B8">
            <w:pPr>
              <w:pStyle w:val="Heading2"/>
              <w:rPr>
                <w:rFonts w:ascii="Arial" w:hAnsi="Arial" w:cs="Arial"/>
                <w:color w:val="auto"/>
              </w:rPr>
            </w:pPr>
            <w:r w:rsidRPr="007E63C5">
              <w:rPr>
                <w:rFonts w:ascii="Arial" w:hAnsi="Arial" w:cs="Arial"/>
                <w:color w:val="auto"/>
              </w:rPr>
              <w:t>Certification</w:t>
            </w:r>
          </w:p>
        </w:tc>
      </w:tr>
      <w:tr w:rsidR="007E63C5" w:rsidRPr="007E63C5" w14:paraId="0D1DE0D1" w14:textId="77777777" w:rsidTr="00AD4141">
        <w:trPr>
          <w:trHeight w:val="576"/>
        </w:trPr>
        <w:tc>
          <w:tcPr>
            <w:tcW w:w="2155" w:type="dxa"/>
            <w:vAlign w:val="center"/>
          </w:tcPr>
          <w:p w14:paraId="5B217481" w14:textId="70A55CB1" w:rsidR="00533B29" w:rsidRPr="007E63C5" w:rsidRDefault="00533B29" w:rsidP="004768D5">
            <w:pPr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Name:</w:t>
            </w:r>
          </w:p>
        </w:tc>
        <w:sdt>
          <w:sdtPr>
            <w:rPr>
              <w:rFonts w:ascii="Arial" w:hAnsi="Arial" w:cs="Arial"/>
              <w:i/>
              <w:sz w:val="24"/>
            </w:rPr>
            <w:id w:val="53127509"/>
            <w:placeholder>
              <w:docPart w:val="56648B65BE7B4110AF4DF026B0944885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14:paraId="2D7F70FA" w14:textId="44CC659E" w:rsidR="00533B29" w:rsidRPr="007E63C5" w:rsidRDefault="00D31086" w:rsidP="00F658B8">
                <w:pPr>
                  <w:spacing w:before="0" w:after="0"/>
                  <w:rPr>
                    <w:rFonts w:ascii="Arial" w:hAnsi="Arial" w:cs="Arial"/>
                    <w:sz w:val="24"/>
                  </w:rPr>
                </w:pPr>
                <w:r w:rsidRPr="007E63C5">
                  <w:rPr>
                    <w:rStyle w:val="PlaceholderText"/>
                    <w:rFonts w:ascii="Arial" w:hAnsi="Arial" w:cs="Arial"/>
                    <w:color w:val="auto"/>
                    <w:sz w:val="24"/>
                  </w:rPr>
                  <w:t>Click or tap here to enter text.</w:t>
                </w:r>
              </w:p>
            </w:tc>
          </w:sdtContent>
        </w:sdt>
      </w:tr>
      <w:tr w:rsidR="007E63C5" w:rsidRPr="007E63C5" w14:paraId="2EFA895E" w14:textId="77777777" w:rsidTr="00AD4141">
        <w:trPr>
          <w:trHeight w:val="566"/>
        </w:trPr>
        <w:tc>
          <w:tcPr>
            <w:tcW w:w="2155" w:type="dxa"/>
            <w:vAlign w:val="center"/>
          </w:tcPr>
          <w:p w14:paraId="3367A65E" w14:textId="4ACB9C0E" w:rsidR="00D31086" w:rsidRPr="007E63C5" w:rsidRDefault="00D31086" w:rsidP="004768D5">
            <w:pPr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Title:</w:t>
            </w:r>
          </w:p>
        </w:tc>
        <w:sdt>
          <w:sdtPr>
            <w:rPr>
              <w:rFonts w:ascii="Arial" w:hAnsi="Arial" w:cs="Arial"/>
              <w:i/>
              <w:sz w:val="24"/>
            </w:rPr>
            <w:id w:val="-1447384155"/>
            <w:placeholder>
              <w:docPart w:val="C6175724A8014D7BABD0BB44DC654DAB"/>
            </w:placeholder>
            <w:showingPlcHdr/>
          </w:sdtPr>
          <w:sdtEndPr/>
          <w:sdtContent>
            <w:tc>
              <w:tcPr>
                <w:tcW w:w="7915" w:type="dxa"/>
                <w:vAlign w:val="center"/>
              </w:tcPr>
              <w:p w14:paraId="2A663B37" w14:textId="1AA5D9CC" w:rsidR="00D31086" w:rsidRPr="007E63C5" w:rsidRDefault="00D31086" w:rsidP="00F658B8">
                <w:pPr>
                  <w:spacing w:before="0" w:after="0"/>
                  <w:rPr>
                    <w:rFonts w:ascii="Arial" w:hAnsi="Arial" w:cs="Arial"/>
                    <w:sz w:val="24"/>
                  </w:rPr>
                </w:pPr>
                <w:r w:rsidRPr="007E63C5">
                  <w:rPr>
                    <w:rStyle w:val="PlaceholderText"/>
                    <w:rFonts w:ascii="Arial" w:hAnsi="Arial" w:cs="Arial"/>
                    <w:color w:val="auto"/>
                    <w:sz w:val="24"/>
                  </w:rPr>
                  <w:t>Click or tap here to enter text.</w:t>
                </w:r>
              </w:p>
            </w:tc>
          </w:sdtContent>
        </w:sdt>
      </w:tr>
      <w:tr w:rsidR="007E63C5" w:rsidRPr="007E63C5" w14:paraId="543BAA4D" w14:textId="77777777" w:rsidTr="00AD4141">
        <w:trPr>
          <w:trHeight w:val="881"/>
        </w:trPr>
        <w:tc>
          <w:tcPr>
            <w:tcW w:w="2155" w:type="dxa"/>
            <w:vAlign w:val="center"/>
          </w:tcPr>
          <w:p w14:paraId="138B4E32" w14:textId="0795BD3E" w:rsidR="001F1FCE" w:rsidRPr="007E63C5" w:rsidRDefault="004768D5" w:rsidP="004768D5">
            <w:pPr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Signature:</w:t>
            </w:r>
          </w:p>
        </w:tc>
        <w:tc>
          <w:tcPr>
            <w:tcW w:w="7915" w:type="dxa"/>
            <w:vAlign w:val="center"/>
          </w:tcPr>
          <w:p w14:paraId="62438B16" w14:textId="30322C8E" w:rsidR="004768D5" w:rsidRPr="007E63C5" w:rsidRDefault="004768D5" w:rsidP="00F658B8">
            <w:pPr>
              <w:spacing w:before="0" w:after="0"/>
              <w:rPr>
                <w:rFonts w:ascii="Arial" w:hAnsi="Arial" w:cs="Arial"/>
                <w:sz w:val="24"/>
              </w:rPr>
            </w:pPr>
          </w:p>
        </w:tc>
      </w:tr>
      <w:tr w:rsidR="004768D5" w:rsidRPr="007E63C5" w14:paraId="5C6FBA90" w14:textId="77777777" w:rsidTr="00AD4141">
        <w:trPr>
          <w:trHeight w:val="432"/>
        </w:trPr>
        <w:tc>
          <w:tcPr>
            <w:tcW w:w="2155" w:type="dxa"/>
            <w:vAlign w:val="center"/>
          </w:tcPr>
          <w:p w14:paraId="1001279D" w14:textId="77777777" w:rsidR="004768D5" w:rsidRPr="007E63C5" w:rsidRDefault="004768D5" w:rsidP="004768D5">
            <w:pPr>
              <w:spacing w:before="0" w:after="0"/>
              <w:rPr>
                <w:rFonts w:ascii="Arial" w:hAnsi="Arial" w:cs="Arial"/>
                <w:sz w:val="24"/>
              </w:rPr>
            </w:pPr>
            <w:r w:rsidRPr="007E63C5">
              <w:rPr>
                <w:rFonts w:ascii="Arial" w:hAnsi="Arial" w:cs="Arial"/>
                <w:sz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</w:rPr>
            <w:id w:val="70529172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15" w:type="dxa"/>
                <w:vAlign w:val="center"/>
              </w:tcPr>
              <w:p w14:paraId="17596B22" w14:textId="77777777" w:rsidR="004768D5" w:rsidRPr="007E63C5" w:rsidRDefault="004077F2" w:rsidP="004768D5">
                <w:pPr>
                  <w:spacing w:before="0" w:after="0"/>
                  <w:rPr>
                    <w:rFonts w:ascii="Arial" w:hAnsi="Arial" w:cs="Arial"/>
                    <w:sz w:val="24"/>
                  </w:rPr>
                </w:pPr>
                <w:r w:rsidRPr="007E63C5">
                  <w:rPr>
                    <w:rStyle w:val="PlaceholderText"/>
                    <w:rFonts w:ascii="Arial" w:hAnsi="Arial" w:cs="Arial"/>
                    <w:color w:val="auto"/>
                    <w:sz w:val="24"/>
                  </w:rPr>
                  <w:t>Click or tap to enter a date.</w:t>
                </w:r>
              </w:p>
            </w:tc>
          </w:sdtContent>
        </w:sdt>
      </w:tr>
    </w:tbl>
    <w:p w14:paraId="4554FD87" w14:textId="77777777" w:rsidR="005B3D3D" w:rsidRPr="007E63C5" w:rsidRDefault="005B3D3D" w:rsidP="00F25374">
      <w:pPr>
        <w:rPr>
          <w:rFonts w:ascii="Arial" w:hAnsi="Arial" w:cs="Arial"/>
        </w:rPr>
      </w:pPr>
    </w:p>
    <w:p w14:paraId="036E900D" w14:textId="4CADB374" w:rsidR="008C50DF" w:rsidRPr="007E63C5" w:rsidRDefault="008C50DF" w:rsidP="008C50D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before="0" w:after="0"/>
        <w:ind w:left="-360"/>
        <w:jc w:val="center"/>
        <w:rPr>
          <w:rFonts w:ascii="Arial" w:hAnsi="Arial" w:cs="Arial"/>
          <w:b/>
        </w:rPr>
      </w:pPr>
      <w:r w:rsidRPr="007E63C5">
        <w:rPr>
          <w:rFonts w:ascii="Arial" w:hAnsi="Arial" w:cs="Arial"/>
          <w:b/>
        </w:rPr>
        <w:t>Thank you for your application</w:t>
      </w:r>
    </w:p>
    <w:p w14:paraId="5326FC52" w14:textId="122B28EA" w:rsidR="004768D5" w:rsidRPr="007E63C5" w:rsidRDefault="004768D5" w:rsidP="008C50D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before="0" w:after="0"/>
        <w:ind w:left="-360"/>
        <w:jc w:val="center"/>
        <w:rPr>
          <w:rFonts w:ascii="Arial" w:hAnsi="Arial" w:cs="Arial"/>
        </w:rPr>
      </w:pPr>
      <w:r w:rsidRPr="007E63C5">
        <w:rPr>
          <w:rFonts w:ascii="Arial" w:hAnsi="Arial" w:cs="Arial"/>
          <w:b/>
        </w:rPr>
        <w:t xml:space="preserve">Email </w:t>
      </w:r>
      <w:r w:rsidR="008C50DF" w:rsidRPr="007E63C5">
        <w:rPr>
          <w:rFonts w:ascii="Arial" w:hAnsi="Arial" w:cs="Arial"/>
          <w:b/>
        </w:rPr>
        <w:t>a</w:t>
      </w:r>
      <w:r w:rsidRPr="007E63C5">
        <w:rPr>
          <w:rFonts w:ascii="Arial" w:hAnsi="Arial" w:cs="Arial"/>
          <w:b/>
        </w:rPr>
        <w:t>pplication t</w:t>
      </w:r>
      <w:r w:rsidR="008C50DF" w:rsidRPr="007E63C5">
        <w:rPr>
          <w:rFonts w:ascii="Arial" w:hAnsi="Arial" w:cs="Arial"/>
          <w:b/>
        </w:rPr>
        <w:t>o</w:t>
      </w:r>
      <w:r w:rsidRPr="007E63C5">
        <w:rPr>
          <w:rFonts w:ascii="Arial" w:hAnsi="Arial" w:cs="Arial"/>
          <w:b/>
        </w:rPr>
        <w:br/>
      </w:r>
      <w:hyperlink r:id="rId15" w:history="1">
        <w:r w:rsidR="008C50DF" w:rsidRPr="007E63C5">
          <w:rPr>
            <w:rStyle w:val="Hyperlink"/>
            <w:rFonts w:ascii="Arial" w:eastAsiaTheme="majorEastAsia" w:hAnsi="Arial" w:cs="Arial"/>
            <w:color w:val="auto"/>
          </w:rPr>
          <w:t>nasra.mohamoud@state.mn.us</w:t>
        </w:r>
      </w:hyperlink>
    </w:p>
    <w:p w14:paraId="19AABD45" w14:textId="55C712E7" w:rsidR="004768D5" w:rsidRPr="007E63C5" w:rsidRDefault="00357111" w:rsidP="008C50D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before="0" w:after="0"/>
        <w:ind w:left="-360"/>
        <w:jc w:val="center"/>
        <w:rPr>
          <w:rFonts w:ascii="Arial" w:hAnsi="Arial" w:cs="Arial"/>
          <w:b/>
        </w:rPr>
      </w:pPr>
      <w:proofErr w:type="spellStart"/>
      <w:r w:rsidRPr="007E63C5">
        <w:rPr>
          <w:rFonts w:ascii="Arial" w:hAnsi="Arial" w:cs="Arial"/>
          <w:b/>
        </w:rPr>
        <w:t>Nasra</w:t>
      </w:r>
      <w:proofErr w:type="spellEnd"/>
      <w:r w:rsidRPr="007E63C5">
        <w:rPr>
          <w:rFonts w:ascii="Arial" w:hAnsi="Arial" w:cs="Arial"/>
          <w:b/>
        </w:rPr>
        <w:t xml:space="preserve"> Mohamoud, Grant Coordinator</w:t>
      </w:r>
    </w:p>
    <w:p w14:paraId="44CA7ACD" w14:textId="797361B8" w:rsidR="004768D5" w:rsidRPr="007E63C5" w:rsidRDefault="004768D5" w:rsidP="0026377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before="0" w:after="0"/>
        <w:ind w:left="-360"/>
        <w:jc w:val="center"/>
        <w:rPr>
          <w:rFonts w:ascii="Arial" w:hAnsi="Arial" w:cs="Arial"/>
        </w:rPr>
      </w:pPr>
      <w:r w:rsidRPr="007E63C5">
        <w:rPr>
          <w:rFonts w:ascii="Arial" w:hAnsi="Arial" w:cs="Arial"/>
        </w:rPr>
        <w:t>MN</w:t>
      </w:r>
      <w:r w:rsidR="00263777">
        <w:rPr>
          <w:rFonts w:ascii="Arial" w:hAnsi="Arial" w:cs="Arial"/>
        </w:rPr>
        <w:t xml:space="preserve"> DNR, Division of Parks &amp; Trail</w:t>
      </w:r>
    </w:p>
    <w:sectPr w:rsidR="004768D5" w:rsidRPr="007E63C5" w:rsidSect="001F1FCE">
      <w:footerReference w:type="defaul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E02A" w14:textId="77777777" w:rsidR="0069473F" w:rsidRDefault="0069473F" w:rsidP="00D91FF4">
      <w:r>
        <w:separator/>
      </w:r>
    </w:p>
  </w:endnote>
  <w:endnote w:type="continuationSeparator" w:id="0">
    <w:p w14:paraId="3853C2EC" w14:textId="77777777" w:rsidR="0069473F" w:rsidRDefault="0069473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670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17FBC86C" w14:textId="2805EEE5" w:rsidR="001F1FCE" w:rsidRPr="001F1FCE" w:rsidRDefault="001F1FC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1F1FC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F1FC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1F1FC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63777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1F1FC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1F1FCE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1F1FCE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31449C05" w14:textId="77777777"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084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E867" w14:textId="77777777" w:rsidR="0069473F" w:rsidRDefault="0069473F" w:rsidP="00D91FF4">
      <w:r>
        <w:separator/>
      </w:r>
    </w:p>
  </w:footnote>
  <w:footnote w:type="continuationSeparator" w:id="0">
    <w:p w14:paraId="7BE1587D" w14:textId="77777777" w:rsidR="0069473F" w:rsidRDefault="0069473F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C0C4D"/>
    <w:multiLevelType w:val="hybridMultilevel"/>
    <w:tmpl w:val="1C2E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D7923"/>
    <w:multiLevelType w:val="hybridMultilevel"/>
    <w:tmpl w:val="A62C596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86070"/>
    <w:multiLevelType w:val="hybridMultilevel"/>
    <w:tmpl w:val="3D2E993A"/>
    <w:lvl w:ilvl="0" w:tplc="80827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60BAD"/>
    <w:multiLevelType w:val="hybridMultilevel"/>
    <w:tmpl w:val="127C840A"/>
    <w:lvl w:ilvl="0" w:tplc="064E3F2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10502"/>
    <w:multiLevelType w:val="hybridMultilevel"/>
    <w:tmpl w:val="E99A738C"/>
    <w:lvl w:ilvl="0" w:tplc="8F08B9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0955DD2"/>
    <w:multiLevelType w:val="hybridMultilevel"/>
    <w:tmpl w:val="63401C04"/>
    <w:lvl w:ilvl="0" w:tplc="141A85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86CE6"/>
    <w:multiLevelType w:val="hybridMultilevel"/>
    <w:tmpl w:val="F47E3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31D81"/>
    <w:multiLevelType w:val="hybridMultilevel"/>
    <w:tmpl w:val="240E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23"/>
  </w:num>
  <w:num w:numId="5">
    <w:abstractNumId w:val="20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2"/>
  </w:num>
  <w:num w:numId="11">
    <w:abstractNumId w:val="2"/>
  </w:num>
  <w:num w:numId="12">
    <w:abstractNumId w:val="28"/>
  </w:num>
  <w:num w:numId="13">
    <w:abstractNumId w:val="29"/>
  </w:num>
  <w:num w:numId="14">
    <w:abstractNumId w:val="18"/>
  </w:num>
  <w:num w:numId="15">
    <w:abstractNumId w:val="2"/>
  </w:num>
  <w:num w:numId="16">
    <w:abstractNumId w:val="29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4"/>
  </w:num>
  <w:num w:numId="25">
    <w:abstractNumId w:val="24"/>
  </w:num>
  <w:num w:numId="26">
    <w:abstractNumId w:val="25"/>
  </w:num>
  <w:num w:numId="27">
    <w:abstractNumId w:val="14"/>
  </w:num>
  <w:num w:numId="28">
    <w:abstractNumId w:val="26"/>
  </w:num>
  <w:num w:numId="29">
    <w:abstractNumId w:val="17"/>
  </w:num>
  <w:num w:numId="30">
    <w:abstractNumId w:val="4"/>
  </w:num>
  <w:num w:numId="31">
    <w:abstractNumId w:val="15"/>
  </w:num>
  <w:num w:numId="32">
    <w:abstractNumId w:val="22"/>
  </w:num>
  <w:num w:numId="33">
    <w:abstractNumId w:val="6"/>
  </w:num>
  <w:num w:numId="34">
    <w:abstractNumId w:val="19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33"/>
    <w:rsid w:val="00002DEC"/>
    <w:rsid w:val="000065AC"/>
    <w:rsid w:val="00006A0A"/>
    <w:rsid w:val="00014FB6"/>
    <w:rsid w:val="00021F9D"/>
    <w:rsid w:val="00040B11"/>
    <w:rsid w:val="00040C79"/>
    <w:rsid w:val="000417CC"/>
    <w:rsid w:val="00064B90"/>
    <w:rsid w:val="000722DA"/>
    <w:rsid w:val="0007374A"/>
    <w:rsid w:val="0007459C"/>
    <w:rsid w:val="00075DF4"/>
    <w:rsid w:val="00077A06"/>
    <w:rsid w:val="00080404"/>
    <w:rsid w:val="00084742"/>
    <w:rsid w:val="000B0A75"/>
    <w:rsid w:val="000B2E68"/>
    <w:rsid w:val="000C207B"/>
    <w:rsid w:val="000C3708"/>
    <w:rsid w:val="000C3761"/>
    <w:rsid w:val="000C7373"/>
    <w:rsid w:val="000E313B"/>
    <w:rsid w:val="000E3E9D"/>
    <w:rsid w:val="000F389C"/>
    <w:rsid w:val="000F4BB1"/>
    <w:rsid w:val="00125231"/>
    <w:rsid w:val="00135082"/>
    <w:rsid w:val="00135DC7"/>
    <w:rsid w:val="00147ED1"/>
    <w:rsid w:val="001500D6"/>
    <w:rsid w:val="00157C41"/>
    <w:rsid w:val="0016451B"/>
    <w:rsid w:val="001661D9"/>
    <w:rsid w:val="001708EC"/>
    <w:rsid w:val="00182CE3"/>
    <w:rsid w:val="001925A8"/>
    <w:rsid w:val="0019673D"/>
    <w:rsid w:val="00197518"/>
    <w:rsid w:val="00197F44"/>
    <w:rsid w:val="001A46BB"/>
    <w:rsid w:val="001A6C33"/>
    <w:rsid w:val="001B6FD0"/>
    <w:rsid w:val="001B7D48"/>
    <w:rsid w:val="001C3208"/>
    <w:rsid w:val="001C55E0"/>
    <w:rsid w:val="001E0A47"/>
    <w:rsid w:val="001E5573"/>
    <w:rsid w:val="001E5ECF"/>
    <w:rsid w:val="001F1FCE"/>
    <w:rsid w:val="00211CA3"/>
    <w:rsid w:val="00222A49"/>
    <w:rsid w:val="0022552E"/>
    <w:rsid w:val="002272E2"/>
    <w:rsid w:val="00227E68"/>
    <w:rsid w:val="00232F7C"/>
    <w:rsid w:val="00236CB0"/>
    <w:rsid w:val="00261247"/>
    <w:rsid w:val="0026377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919"/>
    <w:rsid w:val="00306D94"/>
    <w:rsid w:val="003125DF"/>
    <w:rsid w:val="003306BB"/>
    <w:rsid w:val="00330A0B"/>
    <w:rsid w:val="00335736"/>
    <w:rsid w:val="0033630D"/>
    <w:rsid w:val="003411A3"/>
    <w:rsid w:val="003563D2"/>
    <w:rsid w:val="00357111"/>
    <w:rsid w:val="00376FA5"/>
    <w:rsid w:val="0037730A"/>
    <w:rsid w:val="003A1479"/>
    <w:rsid w:val="003A1813"/>
    <w:rsid w:val="003B7D82"/>
    <w:rsid w:val="003C4644"/>
    <w:rsid w:val="003C5BE3"/>
    <w:rsid w:val="003D4A53"/>
    <w:rsid w:val="003E7441"/>
    <w:rsid w:val="00402259"/>
    <w:rsid w:val="004077F2"/>
    <w:rsid w:val="00413A7C"/>
    <w:rsid w:val="004141DD"/>
    <w:rsid w:val="0043434D"/>
    <w:rsid w:val="00443DC4"/>
    <w:rsid w:val="00444270"/>
    <w:rsid w:val="004467A7"/>
    <w:rsid w:val="00451D84"/>
    <w:rsid w:val="00461804"/>
    <w:rsid w:val="004629BB"/>
    <w:rsid w:val="004643F7"/>
    <w:rsid w:val="00466810"/>
    <w:rsid w:val="004768D5"/>
    <w:rsid w:val="0047706A"/>
    <w:rsid w:val="004816B5"/>
    <w:rsid w:val="00483DD2"/>
    <w:rsid w:val="00494E6F"/>
    <w:rsid w:val="004A1B4D"/>
    <w:rsid w:val="004A58DD"/>
    <w:rsid w:val="004A6119"/>
    <w:rsid w:val="004B47DC"/>
    <w:rsid w:val="004D242E"/>
    <w:rsid w:val="004D7E8A"/>
    <w:rsid w:val="004E3DF6"/>
    <w:rsid w:val="004E75B3"/>
    <w:rsid w:val="004E7826"/>
    <w:rsid w:val="004F04BA"/>
    <w:rsid w:val="004F0EFF"/>
    <w:rsid w:val="0050093F"/>
    <w:rsid w:val="005041F9"/>
    <w:rsid w:val="00504A6E"/>
    <w:rsid w:val="00514788"/>
    <w:rsid w:val="00514CFC"/>
    <w:rsid w:val="00533B29"/>
    <w:rsid w:val="0054371B"/>
    <w:rsid w:val="00551D02"/>
    <w:rsid w:val="0056615E"/>
    <w:rsid w:val="005666F2"/>
    <w:rsid w:val="0057515F"/>
    <w:rsid w:val="0058227B"/>
    <w:rsid w:val="005B2DDF"/>
    <w:rsid w:val="005B3D3D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07F5C"/>
    <w:rsid w:val="006160C1"/>
    <w:rsid w:val="00621BD2"/>
    <w:rsid w:val="00622BB5"/>
    <w:rsid w:val="00630076"/>
    <w:rsid w:val="00652D74"/>
    <w:rsid w:val="00655345"/>
    <w:rsid w:val="0065683E"/>
    <w:rsid w:val="006575CB"/>
    <w:rsid w:val="00672536"/>
    <w:rsid w:val="00681EDC"/>
    <w:rsid w:val="00683D66"/>
    <w:rsid w:val="0068649F"/>
    <w:rsid w:val="00686E58"/>
    <w:rsid w:val="00687189"/>
    <w:rsid w:val="0069473F"/>
    <w:rsid w:val="00697CCC"/>
    <w:rsid w:val="006B13B7"/>
    <w:rsid w:val="006B2942"/>
    <w:rsid w:val="006B3994"/>
    <w:rsid w:val="006C0E45"/>
    <w:rsid w:val="006D4829"/>
    <w:rsid w:val="006E18EC"/>
    <w:rsid w:val="006E2CE6"/>
    <w:rsid w:val="006F3B38"/>
    <w:rsid w:val="00706CDF"/>
    <w:rsid w:val="007137A4"/>
    <w:rsid w:val="00713C30"/>
    <w:rsid w:val="00736087"/>
    <w:rsid w:val="00741869"/>
    <w:rsid w:val="0074778B"/>
    <w:rsid w:val="00760B91"/>
    <w:rsid w:val="0077225E"/>
    <w:rsid w:val="00781CD0"/>
    <w:rsid w:val="007857F7"/>
    <w:rsid w:val="00793F48"/>
    <w:rsid w:val="007A18A7"/>
    <w:rsid w:val="007B35B2"/>
    <w:rsid w:val="007B78A9"/>
    <w:rsid w:val="007C138C"/>
    <w:rsid w:val="007C4EB2"/>
    <w:rsid w:val="007C7213"/>
    <w:rsid w:val="007D1FFF"/>
    <w:rsid w:val="007D42A0"/>
    <w:rsid w:val="007E63C5"/>
    <w:rsid w:val="007E685C"/>
    <w:rsid w:val="007F54F5"/>
    <w:rsid w:val="007F6108"/>
    <w:rsid w:val="007F7097"/>
    <w:rsid w:val="00806678"/>
    <w:rsid w:val="008067A6"/>
    <w:rsid w:val="00811221"/>
    <w:rsid w:val="008140CC"/>
    <w:rsid w:val="008251B3"/>
    <w:rsid w:val="00844E06"/>
    <w:rsid w:val="00844F1D"/>
    <w:rsid w:val="0084749F"/>
    <w:rsid w:val="00864202"/>
    <w:rsid w:val="008768C5"/>
    <w:rsid w:val="00880666"/>
    <w:rsid w:val="00881AD6"/>
    <w:rsid w:val="00886A8C"/>
    <w:rsid w:val="008B5443"/>
    <w:rsid w:val="008B7A1E"/>
    <w:rsid w:val="008C50DF"/>
    <w:rsid w:val="008C7EEB"/>
    <w:rsid w:val="008D0DEF"/>
    <w:rsid w:val="008D2256"/>
    <w:rsid w:val="008D5E3D"/>
    <w:rsid w:val="008E09D4"/>
    <w:rsid w:val="008E6CCB"/>
    <w:rsid w:val="008F7133"/>
    <w:rsid w:val="00903BC4"/>
    <w:rsid w:val="00905BC6"/>
    <w:rsid w:val="0090737A"/>
    <w:rsid w:val="00931C22"/>
    <w:rsid w:val="0093356B"/>
    <w:rsid w:val="00934CE0"/>
    <w:rsid w:val="0094786F"/>
    <w:rsid w:val="0096108C"/>
    <w:rsid w:val="00963BA0"/>
    <w:rsid w:val="00967764"/>
    <w:rsid w:val="0098104B"/>
    <w:rsid w:val="009810EE"/>
    <w:rsid w:val="009837DB"/>
    <w:rsid w:val="00984CC9"/>
    <w:rsid w:val="00990E51"/>
    <w:rsid w:val="0099233F"/>
    <w:rsid w:val="009B54A0"/>
    <w:rsid w:val="009B60D0"/>
    <w:rsid w:val="009B7875"/>
    <w:rsid w:val="009C6405"/>
    <w:rsid w:val="009E76E2"/>
    <w:rsid w:val="009F6B2C"/>
    <w:rsid w:val="00A13238"/>
    <w:rsid w:val="00A16872"/>
    <w:rsid w:val="00A24251"/>
    <w:rsid w:val="00A30799"/>
    <w:rsid w:val="00A41980"/>
    <w:rsid w:val="00A476C1"/>
    <w:rsid w:val="00A47AE3"/>
    <w:rsid w:val="00A57FE8"/>
    <w:rsid w:val="00A64ECE"/>
    <w:rsid w:val="00A66185"/>
    <w:rsid w:val="00A71CAD"/>
    <w:rsid w:val="00A731A2"/>
    <w:rsid w:val="00A827B0"/>
    <w:rsid w:val="00A827C1"/>
    <w:rsid w:val="00A835DA"/>
    <w:rsid w:val="00A8540B"/>
    <w:rsid w:val="00A92AFF"/>
    <w:rsid w:val="00A93F40"/>
    <w:rsid w:val="00A96F93"/>
    <w:rsid w:val="00AB1F46"/>
    <w:rsid w:val="00AB65FF"/>
    <w:rsid w:val="00AD122F"/>
    <w:rsid w:val="00AD39DA"/>
    <w:rsid w:val="00AD4141"/>
    <w:rsid w:val="00AD5DFE"/>
    <w:rsid w:val="00AE5772"/>
    <w:rsid w:val="00AE5A17"/>
    <w:rsid w:val="00AF22AD"/>
    <w:rsid w:val="00AF5107"/>
    <w:rsid w:val="00B06264"/>
    <w:rsid w:val="00B07C8F"/>
    <w:rsid w:val="00B275D4"/>
    <w:rsid w:val="00B437C8"/>
    <w:rsid w:val="00B74D6D"/>
    <w:rsid w:val="00B75051"/>
    <w:rsid w:val="00B77CC5"/>
    <w:rsid w:val="00B859DE"/>
    <w:rsid w:val="00BD0E59"/>
    <w:rsid w:val="00BE0288"/>
    <w:rsid w:val="00BE3444"/>
    <w:rsid w:val="00C02F2D"/>
    <w:rsid w:val="00C05A8E"/>
    <w:rsid w:val="00C12D2F"/>
    <w:rsid w:val="00C277A8"/>
    <w:rsid w:val="00C309AE"/>
    <w:rsid w:val="00C32A6C"/>
    <w:rsid w:val="00C365CE"/>
    <w:rsid w:val="00C417EB"/>
    <w:rsid w:val="00C43D72"/>
    <w:rsid w:val="00C528AE"/>
    <w:rsid w:val="00C75F94"/>
    <w:rsid w:val="00C83FB3"/>
    <w:rsid w:val="00C90830"/>
    <w:rsid w:val="00CA2F56"/>
    <w:rsid w:val="00CA5D23"/>
    <w:rsid w:val="00CE0FEE"/>
    <w:rsid w:val="00CE45B0"/>
    <w:rsid w:val="00CF1393"/>
    <w:rsid w:val="00CF4F3A"/>
    <w:rsid w:val="00D000AB"/>
    <w:rsid w:val="00D0014D"/>
    <w:rsid w:val="00D2170A"/>
    <w:rsid w:val="00D22819"/>
    <w:rsid w:val="00D31086"/>
    <w:rsid w:val="00D33929"/>
    <w:rsid w:val="00D427B4"/>
    <w:rsid w:val="00D511F0"/>
    <w:rsid w:val="00D54EE5"/>
    <w:rsid w:val="00D63F82"/>
    <w:rsid w:val="00D640FC"/>
    <w:rsid w:val="00D70BFC"/>
    <w:rsid w:val="00D70F7D"/>
    <w:rsid w:val="00D761F7"/>
    <w:rsid w:val="00D91FF4"/>
    <w:rsid w:val="00D92929"/>
    <w:rsid w:val="00D93C2E"/>
    <w:rsid w:val="00D970A5"/>
    <w:rsid w:val="00DB06EF"/>
    <w:rsid w:val="00DB4967"/>
    <w:rsid w:val="00DC1A1C"/>
    <w:rsid w:val="00DC22CF"/>
    <w:rsid w:val="00DE2BE6"/>
    <w:rsid w:val="00DE50CB"/>
    <w:rsid w:val="00DF51FE"/>
    <w:rsid w:val="00E034C2"/>
    <w:rsid w:val="00E206AE"/>
    <w:rsid w:val="00E20F02"/>
    <w:rsid w:val="00E229C1"/>
    <w:rsid w:val="00E23397"/>
    <w:rsid w:val="00E31972"/>
    <w:rsid w:val="00E32CD7"/>
    <w:rsid w:val="00E35875"/>
    <w:rsid w:val="00E37DF5"/>
    <w:rsid w:val="00E44EE1"/>
    <w:rsid w:val="00E4539E"/>
    <w:rsid w:val="00E5241D"/>
    <w:rsid w:val="00E55EE8"/>
    <w:rsid w:val="00E5680C"/>
    <w:rsid w:val="00E61A16"/>
    <w:rsid w:val="00E72BD7"/>
    <w:rsid w:val="00E7358D"/>
    <w:rsid w:val="00E75517"/>
    <w:rsid w:val="00E76267"/>
    <w:rsid w:val="00E80837"/>
    <w:rsid w:val="00EA535B"/>
    <w:rsid w:val="00EA7089"/>
    <w:rsid w:val="00EC0359"/>
    <w:rsid w:val="00EC579D"/>
    <w:rsid w:val="00ED5BDC"/>
    <w:rsid w:val="00ED7DAC"/>
    <w:rsid w:val="00EE43EB"/>
    <w:rsid w:val="00F067A6"/>
    <w:rsid w:val="00F14822"/>
    <w:rsid w:val="00F20B25"/>
    <w:rsid w:val="00F212F3"/>
    <w:rsid w:val="00F25374"/>
    <w:rsid w:val="00F278C3"/>
    <w:rsid w:val="00F542E9"/>
    <w:rsid w:val="00F658B8"/>
    <w:rsid w:val="00F70C03"/>
    <w:rsid w:val="00F9084A"/>
    <w:rsid w:val="00FA7429"/>
    <w:rsid w:val="00FB6E40"/>
    <w:rsid w:val="00FC4637"/>
    <w:rsid w:val="00FD1CCB"/>
    <w:rsid w:val="00FD5BF8"/>
    <w:rsid w:val="00FE270A"/>
    <w:rsid w:val="00FE2D1F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FD7B3"/>
  <w15:docId w15:val="{A740E1BF-10AC-49A0-8D1E-213C959A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FE7C35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E7C35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0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1F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CE"/>
  </w:style>
  <w:style w:type="table" w:styleId="TableGridLight">
    <w:name w:val="Grid Table Light"/>
    <w:basedOn w:val="TableNormal"/>
    <w:uiPriority w:val="40"/>
    <w:rsid w:val="003363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3630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451D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1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1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51D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1D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402259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s.state.mn.us/business-liens/start-a-busines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nasra.mohamoud@state.mn.us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n.gov/mmb/accounting/swift/vendor-resourc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arson\AppData\Local\microsoft\office\DNR_Office_Templates\General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A1B4-FE84-4F8E-8E2C-DD55DAAECE63}"/>
      </w:docPartPr>
      <w:docPartBody>
        <w:p w:rsidR="00EF3832" w:rsidRDefault="000E1C1E"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27B6-3DE0-4191-89A1-EF5633C91313}"/>
      </w:docPartPr>
      <w:docPartBody>
        <w:p w:rsidR="00EF3832" w:rsidRDefault="000E1C1E">
          <w:r w:rsidRPr="0091577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CDEB-9370-4345-9246-A832386EE597}"/>
      </w:docPartPr>
      <w:docPartBody>
        <w:p w:rsidR="00EF3832" w:rsidRDefault="000E1C1E">
          <w:r w:rsidRPr="009157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F5A34611D24EB08947633A95C5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0271-C22A-47E5-8334-DABA4B1331FD}"/>
      </w:docPartPr>
      <w:docPartBody>
        <w:p w:rsidR="00C644D8" w:rsidRDefault="00EF3832" w:rsidP="00EF3832">
          <w:pPr>
            <w:pStyle w:val="A9F5A34611D24EB08947633A95C5E4E8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7E138963D4A02ACB2E5CADBDA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EED3-DD62-48F1-B9C1-2B5243ABD30A}"/>
      </w:docPartPr>
      <w:docPartBody>
        <w:p w:rsidR="00A66234" w:rsidRDefault="00C644D8" w:rsidP="00C644D8">
          <w:pPr>
            <w:pStyle w:val="2FD7E138963D4A02ACB2E5CADBDAC707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B3E6767434828B69F183CD768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C077-6333-4587-BF96-5B54FA94834A}"/>
      </w:docPartPr>
      <w:docPartBody>
        <w:p w:rsidR="00A66234" w:rsidRDefault="00C644D8" w:rsidP="00C644D8">
          <w:pPr>
            <w:pStyle w:val="031B3E6767434828B69F183CD768F77C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6E54B6DD949CAB41C98DA9F63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3555-2395-4C46-A766-012D96032468}"/>
      </w:docPartPr>
      <w:docPartBody>
        <w:p w:rsidR="00A66234" w:rsidRDefault="00C644D8" w:rsidP="00C644D8">
          <w:pPr>
            <w:pStyle w:val="F846E54B6DD949CAB41C98DA9F6368BD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5CA7A29C140DDB1DE4279DE58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73AA-E173-4FED-ABF4-6A4AD6F5FBF6}"/>
      </w:docPartPr>
      <w:docPartBody>
        <w:p w:rsidR="00A805D0" w:rsidRDefault="00A66234" w:rsidP="00A66234">
          <w:pPr>
            <w:pStyle w:val="9865CA7A29C140DDB1DE4279DE58DF40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48B65BE7B4110AF4DF026B094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20C6-CE56-48B5-B06E-A517E8B7C03F}"/>
      </w:docPartPr>
      <w:docPartBody>
        <w:p w:rsidR="006A7A74" w:rsidRDefault="00573CB3" w:rsidP="00573CB3">
          <w:pPr>
            <w:pStyle w:val="56648B65BE7B4110AF4DF026B0944885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75724A8014D7BABD0BB44DC65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4E17-C124-4744-8CA9-4DFC55A8FE5F}"/>
      </w:docPartPr>
      <w:docPartBody>
        <w:p w:rsidR="006A7A74" w:rsidRDefault="00573CB3" w:rsidP="00573CB3">
          <w:pPr>
            <w:pStyle w:val="C6175724A8014D7BABD0BB44DC654DAB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3328B3A5D4ED2854B2C6FBD41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5787-9705-4AE2-B9D4-7A8A658B28EE}"/>
      </w:docPartPr>
      <w:docPartBody>
        <w:p w:rsidR="006A7A74" w:rsidRDefault="00573CB3" w:rsidP="00573CB3">
          <w:pPr>
            <w:pStyle w:val="2163328B3A5D4ED2854B2C6FBD419BA4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AB98CCF434EB58F2DF23DB27E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C49A-B974-4BBA-AA1C-5F3C50B1475C}"/>
      </w:docPartPr>
      <w:docPartBody>
        <w:p w:rsidR="006A7A74" w:rsidRDefault="00573CB3" w:rsidP="00573CB3">
          <w:pPr>
            <w:pStyle w:val="C3FAB98CCF434EB58F2DF23DB27E8943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16698098647F0949F5D48FD2B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8070-E483-4D82-8EAB-E556147457CE}"/>
      </w:docPartPr>
      <w:docPartBody>
        <w:p w:rsidR="006A7A74" w:rsidRDefault="00573CB3" w:rsidP="00573CB3">
          <w:pPr>
            <w:pStyle w:val="65A16698098647F0949F5D48FD2BF9D8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049FECA7A4A7B81A88DE6AC53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5509-679A-4790-B998-29C1F0D8BDA3}"/>
      </w:docPartPr>
      <w:docPartBody>
        <w:p w:rsidR="006A7A74" w:rsidRDefault="00573CB3" w:rsidP="00573CB3">
          <w:pPr>
            <w:pStyle w:val="174049FECA7A4A7B81A88DE6AC53CD90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92BD794144AF9BA9D6CDC1C58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684C-D729-483E-98F6-2495442A78C1}"/>
      </w:docPartPr>
      <w:docPartBody>
        <w:p w:rsidR="006A7A74" w:rsidRDefault="00573CB3" w:rsidP="00573CB3">
          <w:pPr>
            <w:pStyle w:val="EE192BD794144AF9BA9D6CDC1C583EDF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C9079B8D4458186364F997B02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3800B-9340-444F-AB63-C7FAEA14935D}"/>
      </w:docPartPr>
      <w:docPartBody>
        <w:p w:rsidR="006A7A74" w:rsidRDefault="00573CB3" w:rsidP="00573CB3">
          <w:pPr>
            <w:pStyle w:val="EA2C9079B8D4458186364F997B02E28A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F226F6F1246E6AA0226099E78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C427-ED16-4AD0-AC5E-F0F75B5FCD38}"/>
      </w:docPartPr>
      <w:docPartBody>
        <w:p w:rsidR="006A7A74" w:rsidRDefault="00573CB3" w:rsidP="00573CB3">
          <w:pPr>
            <w:pStyle w:val="506F226F6F1246E6AA0226099E78E088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9FCC4CE3C45159C73BA1259F1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40EC-8E8A-4E71-9AD9-A5016DCE83B6}"/>
      </w:docPartPr>
      <w:docPartBody>
        <w:p w:rsidR="006A7A74" w:rsidRDefault="00573CB3" w:rsidP="00573CB3">
          <w:pPr>
            <w:pStyle w:val="4DC9FCC4CE3C45159C73BA1259F17373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0979E357F4D04B9FB9AD6AB21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1BB8-FF5F-4E1A-A080-A015A16DAD57}"/>
      </w:docPartPr>
      <w:docPartBody>
        <w:p w:rsidR="00774A86" w:rsidRDefault="006A7A74" w:rsidP="006A7A74">
          <w:pPr>
            <w:pStyle w:val="1130979E357F4D04B9FB9AD6AB219C84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FA2966ACB44169207B7ECFAB1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76C5-12C0-4866-A82D-8083F18A8858}"/>
      </w:docPartPr>
      <w:docPartBody>
        <w:p w:rsidR="00774A86" w:rsidRDefault="006A7A74" w:rsidP="006A7A74">
          <w:pPr>
            <w:pStyle w:val="9F6FA2966ACB44169207B7ECFAB12023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1BFED969941A982FBCAB6267D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D51D-07A7-4DD3-8DE0-3D87F7536BA9}"/>
      </w:docPartPr>
      <w:docPartBody>
        <w:p w:rsidR="001C63F3" w:rsidRDefault="00774A86" w:rsidP="00774A86">
          <w:pPr>
            <w:pStyle w:val="5C81BFED969941A982FBCAB6267D0C09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CAA07A800475D9F5195D2EFB7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E873-FCC8-484E-A80B-3DD265260AF9}"/>
      </w:docPartPr>
      <w:docPartBody>
        <w:p w:rsidR="001C63F3" w:rsidRDefault="00774A86" w:rsidP="00774A86">
          <w:pPr>
            <w:pStyle w:val="2BCCAA07A800475D9F5195D2EFB730FF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13A2AB81344F985B947B96A6A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D2FD-F3E1-4A6A-890C-B270DFBD7F88}"/>
      </w:docPartPr>
      <w:docPartBody>
        <w:p w:rsidR="00145526" w:rsidRDefault="001C63F3" w:rsidP="001C63F3">
          <w:pPr>
            <w:pStyle w:val="CBB13A2AB81344F985B947B96A6A7F2A"/>
          </w:pPr>
          <w:r w:rsidRPr="009157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1E"/>
    <w:rsid w:val="000E1C1E"/>
    <w:rsid w:val="000E25FA"/>
    <w:rsid w:val="00145526"/>
    <w:rsid w:val="00155BF1"/>
    <w:rsid w:val="001C63F3"/>
    <w:rsid w:val="002811B9"/>
    <w:rsid w:val="00573CB3"/>
    <w:rsid w:val="00697206"/>
    <w:rsid w:val="006A00B2"/>
    <w:rsid w:val="006A0B0E"/>
    <w:rsid w:val="006A7A74"/>
    <w:rsid w:val="00774A86"/>
    <w:rsid w:val="00A66234"/>
    <w:rsid w:val="00A805D0"/>
    <w:rsid w:val="00C644D8"/>
    <w:rsid w:val="00E54552"/>
    <w:rsid w:val="00EF3832"/>
    <w:rsid w:val="00F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3F3"/>
    <w:rPr>
      <w:color w:val="808080"/>
    </w:rPr>
  </w:style>
  <w:style w:type="paragraph" w:customStyle="1" w:styleId="A9F5A34611D24EB08947633A95C5E4E8">
    <w:name w:val="A9F5A34611D24EB08947633A95C5E4E8"/>
    <w:rsid w:val="00EF3832"/>
  </w:style>
  <w:style w:type="paragraph" w:customStyle="1" w:styleId="2FD7E138963D4A02ACB2E5CADBDAC707">
    <w:name w:val="2FD7E138963D4A02ACB2E5CADBDAC707"/>
    <w:rsid w:val="00C644D8"/>
  </w:style>
  <w:style w:type="paragraph" w:customStyle="1" w:styleId="031B3E6767434828B69F183CD768F77C">
    <w:name w:val="031B3E6767434828B69F183CD768F77C"/>
    <w:rsid w:val="00C644D8"/>
  </w:style>
  <w:style w:type="paragraph" w:customStyle="1" w:styleId="F846E54B6DD949CAB41C98DA9F6368BD">
    <w:name w:val="F846E54B6DD949CAB41C98DA9F6368BD"/>
    <w:rsid w:val="00C644D8"/>
  </w:style>
  <w:style w:type="paragraph" w:customStyle="1" w:styleId="9865CA7A29C140DDB1DE4279DE58DF40">
    <w:name w:val="9865CA7A29C140DDB1DE4279DE58DF40"/>
    <w:rsid w:val="00A66234"/>
  </w:style>
  <w:style w:type="paragraph" w:customStyle="1" w:styleId="56648B65BE7B4110AF4DF026B0944885">
    <w:name w:val="56648B65BE7B4110AF4DF026B0944885"/>
    <w:rsid w:val="00573CB3"/>
  </w:style>
  <w:style w:type="paragraph" w:customStyle="1" w:styleId="C6175724A8014D7BABD0BB44DC654DAB">
    <w:name w:val="C6175724A8014D7BABD0BB44DC654DAB"/>
    <w:rsid w:val="00573CB3"/>
  </w:style>
  <w:style w:type="paragraph" w:customStyle="1" w:styleId="2163328B3A5D4ED2854B2C6FBD419BA4">
    <w:name w:val="2163328B3A5D4ED2854B2C6FBD419BA4"/>
    <w:rsid w:val="00573CB3"/>
  </w:style>
  <w:style w:type="paragraph" w:customStyle="1" w:styleId="C3FAB98CCF434EB58F2DF23DB27E8943">
    <w:name w:val="C3FAB98CCF434EB58F2DF23DB27E8943"/>
    <w:rsid w:val="00573CB3"/>
  </w:style>
  <w:style w:type="paragraph" w:customStyle="1" w:styleId="65A16698098647F0949F5D48FD2BF9D8">
    <w:name w:val="65A16698098647F0949F5D48FD2BF9D8"/>
    <w:rsid w:val="00573CB3"/>
  </w:style>
  <w:style w:type="paragraph" w:customStyle="1" w:styleId="174049FECA7A4A7B81A88DE6AC53CD90">
    <w:name w:val="174049FECA7A4A7B81A88DE6AC53CD90"/>
    <w:rsid w:val="00573CB3"/>
  </w:style>
  <w:style w:type="paragraph" w:customStyle="1" w:styleId="EE192BD794144AF9BA9D6CDC1C583EDF">
    <w:name w:val="EE192BD794144AF9BA9D6CDC1C583EDF"/>
    <w:rsid w:val="00573CB3"/>
  </w:style>
  <w:style w:type="paragraph" w:customStyle="1" w:styleId="EA2C9079B8D4458186364F997B02E28A">
    <w:name w:val="EA2C9079B8D4458186364F997B02E28A"/>
    <w:rsid w:val="00573CB3"/>
  </w:style>
  <w:style w:type="paragraph" w:customStyle="1" w:styleId="506F226F6F1246E6AA0226099E78E088">
    <w:name w:val="506F226F6F1246E6AA0226099E78E088"/>
    <w:rsid w:val="00573CB3"/>
  </w:style>
  <w:style w:type="paragraph" w:customStyle="1" w:styleId="4DC9FCC4CE3C45159C73BA1259F17373">
    <w:name w:val="4DC9FCC4CE3C45159C73BA1259F17373"/>
    <w:rsid w:val="00573CB3"/>
  </w:style>
  <w:style w:type="paragraph" w:customStyle="1" w:styleId="1130979E357F4D04B9FB9AD6AB219C84">
    <w:name w:val="1130979E357F4D04B9FB9AD6AB219C84"/>
    <w:rsid w:val="006A7A74"/>
  </w:style>
  <w:style w:type="paragraph" w:customStyle="1" w:styleId="9F6FA2966ACB44169207B7ECFAB12023">
    <w:name w:val="9F6FA2966ACB44169207B7ECFAB12023"/>
    <w:rsid w:val="006A7A74"/>
  </w:style>
  <w:style w:type="paragraph" w:customStyle="1" w:styleId="5C81BFED969941A982FBCAB6267D0C09">
    <w:name w:val="5C81BFED969941A982FBCAB6267D0C09"/>
    <w:rsid w:val="00774A86"/>
  </w:style>
  <w:style w:type="paragraph" w:customStyle="1" w:styleId="2BCCAA07A800475D9F5195D2EFB730FF">
    <w:name w:val="2BCCAA07A800475D9F5195D2EFB730FF"/>
    <w:rsid w:val="00774A86"/>
  </w:style>
  <w:style w:type="paragraph" w:customStyle="1" w:styleId="CBB13A2AB81344F985B947B96A6A7F2A">
    <w:name w:val="CBB13A2AB81344F985B947B96A6A7F2A"/>
    <w:rsid w:val="001C6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B7D95A4CDB48BC4E368AF5D2BD8E" ma:contentTypeVersion="9" ma:contentTypeDescription="Create a new document." ma:contentTypeScope="" ma:versionID="8e8c3fad2c4326eff8378b033f3b3d5d">
  <xsd:schema xmlns:xsd="http://www.w3.org/2001/XMLSchema" xmlns:xs="http://www.w3.org/2001/XMLSchema" xmlns:p="http://schemas.microsoft.com/office/2006/metadata/properties" xmlns:ns3="74380c3c-e97b-4e80-ac7e-c4908a80e3e7" xmlns:ns4="6126e5d4-d682-43d0-9b5f-cc8cb534820b" targetNamespace="http://schemas.microsoft.com/office/2006/metadata/properties" ma:root="true" ma:fieldsID="5320e70daac49d651e8b19f8c713ad28" ns3:_="" ns4:_="">
    <xsd:import namespace="74380c3c-e97b-4e80-ac7e-c4908a80e3e7"/>
    <xsd:import namespace="6126e5d4-d682-43d0-9b5f-cc8cb5348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0c3c-e97b-4e80-ac7e-c4908a80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6e5d4-d682-43d0-9b5f-cc8cb5348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568F9-03A3-432E-89BC-A40998D6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80c3c-e97b-4e80-ac7e-c4908a80e3e7"/>
    <ds:schemaRef ds:uri="6126e5d4-d682-43d0-9b5f-cc8cb5348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06CE3-5919-4B86-9A16-FE8E443A23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FE132-E33E-4642-AB62-C97506F57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51EF6-0ED6-4956-A0BD-5926BA238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Use.dotx</Template>
  <TotalTime>9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State of Minnesota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Stewart</dc:creator>
  <cp:keywords/>
  <dc:description/>
  <cp:lastModifiedBy>Larson, Jennifer E (DNR)</cp:lastModifiedBy>
  <cp:revision>4</cp:revision>
  <dcterms:created xsi:type="dcterms:W3CDTF">2021-11-02T20:35:00Z</dcterms:created>
  <dcterms:modified xsi:type="dcterms:W3CDTF">2021-11-02T20:37:00Z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0x0101005C47B7D95A4CDB48BC4E368AF5D2BD8E</vt:lpwstr>
  </property>
</Properties>
</file>