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F57D4" w14:textId="77777777" w:rsidR="000C399C" w:rsidRDefault="00F4320A">
      <w:pPr>
        <w:pStyle w:val="Title"/>
      </w:pPr>
      <w:bookmarkStart w:id="0" w:name="_GoBack"/>
      <w:bookmarkEnd w:id="0"/>
      <w:r>
        <w:t xml:space="preserve">PLT Forest Health </w:t>
      </w:r>
    </w:p>
    <w:p w14:paraId="6239338F" w14:textId="77777777" w:rsidR="000C399C" w:rsidRDefault="002B63D2">
      <w:pPr>
        <w:pStyle w:val="Heading1"/>
      </w:pPr>
      <w:r>
        <w:t>Date</w:t>
      </w:r>
      <w:r w:rsidR="00F4320A">
        <w:t xml:space="preserve">, </w:t>
      </w:r>
      <w:r>
        <w:t>location</w:t>
      </w:r>
      <w:r w:rsidR="00F4320A">
        <w:t xml:space="preserve">, </w:t>
      </w:r>
      <w:r>
        <w:t>city</w:t>
      </w:r>
      <w:r w:rsidR="00F4320A">
        <w:t>, Minn.</w:t>
      </w:r>
    </w:p>
    <w:p w14:paraId="477BE318" w14:textId="77777777" w:rsidR="002B63D2" w:rsidRDefault="00F4320A" w:rsidP="002B63D2">
      <w:r>
        <w:t xml:space="preserve">Presented by </w:t>
      </w:r>
      <w:r w:rsidR="002B63D2">
        <w:t>_____________________</w:t>
      </w:r>
      <w:r>
        <w:t xml:space="preserve"> and </w:t>
      </w:r>
      <w:r w:rsidR="002B63D2">
        <w:t>___________________________</w:t>
      </w:r>
    </w:p>
    <w:p w14:paraId="76C3EA01" w14:textId="77777777" w:rsidR="000C399C" w:rsidRDefault="00F4320A" w:rsidP="002B63D2">
      <w:r>
        <w:t>Objective:</w:t>
      </w:r>
    </w:p>
    <w:p w14:paraId="54F523D8" w14:textId="77777777" w:rsidR="002B63D2" w:rsidRDefault="00F4320A" w:rsidP="00F4320A">
      <w:pPr>
        <w:pStyle w:val="ListParagraph"/>
      </w:pPr>
      <w:r>
        <w:t xml:space="preserve">Participants will learn how to use the PLT </w:t>
      </w:r>
      <w:r w:rsidRPr="00F4320A">
        <w:rPr>
          <w:i/>
        </w:rPr>
        <w:t>Focus on Forests</w:t>
      </w:r>
      <w:r w:rsidR="002B63D2">
        <w:t xml:space="preserve"> guide.</w:t>
      </w:r>
    </w:p>
    <w:p w14:paraId="5B6CFC7E" w14:textId="77777777" w:rsidR="00F4320A" w:rsidRDefault="00F4320A" w:rsidP="00F4320A">
      <w:pPr>
        <w:pStyle w:val="ListParagraph"/>
      </w:pPr>
      <w:r>
        <w:t>Participants will do the Forest Health activity.</w:t>
      </w:r>
    </w:p>
    <w:p w14:paraId="7F1F649B" w14:textId="77777777" w:rsidR="00BF0025" w:rsidRDefault="00BF0025" w:rsidP="00F4320A">
      <w:pPr>
        <w:pStyle w:val="ListParagraph"/>
      </w:pPr>
    </w:p>
    <w:p w14:paraId="726391A8" w14:textId="77777777" w:rsidR="00F4320A" w:rsidRDefault="00F4320A">
      <w:r>
        <w:t>1 pm</w:t>
      </w:r>
      <w:r>
        <w:tab/>
        <w:t>Introduction to</w:t>
      </w:r>
      <w:r w:rsidR="002B63D2">
        <w:t xml:space="preserve"> Focus on Forests </w:t>
      </w:r>
      <w:r>
        <w:t xml:space="preserve">module </w:t>
      </w:r>
    </w:p>
    <w:p w14:paraId="70D7C3E7" w14:textId="77777777" w:rsidR="00BF0025" w:rsidRDefault="00F4320A">
      <w:r>
        <w:tab/>
      </w:r>
      <w:r w:rsidR="00BF0025">
        <w:t xml:space="preserve">Have everyone create username/password on </w:t>
      </w:r>
      <w:r w:rsidR="00946360">
        <w:t xml:space="preserve">PLT’s login page at </w:t>
      </w:r>
      <w:r w:rsidR="00946360" w:rsidRPr="00946360">
        <w:rPr>
          <w:u w:val="single"/>
        </w:rPr>
        <w:t xml:space="preserve">www.plt.org </w:t>
      </w:r>
    </w:p>
    <w:p w14:paraId="20836816" w14:textId="77777777" w:rsidR="002B63D2" w:rsidRDefault="00BF0025">
      <w:r>
        <w:tab/>
      </w:r>
      <w:r w:rsidR="002B63D2">
        <w:t xml:space="preserve">Introduction to Forest Health </w:t>
      </w:r>
    </w:p>
    <w:p w14:paraId="6C3CCE82" w14:textId="77777777" w:rsidR="009E56B7" w:rsidRDefault="009E56B7" w:rsidP="00BF0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42"/>
        </w:tabs>
      </w:pPr>
      <w:r>
        <w:tab/>
        <w:t>Ask class to list what things might indicate forest health.</w:t>
      </w:r>
    </w:p>
    <w:p w14:paraId="73CB4C1B" w14:textId="77777777" w:rsidR="00BF0025" w:rsidRDefault="00BF0025" w:rsidP="00BF0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42"/>
        </w:tabs>
      </w:pPr>
      <w:r>
        <w:tab/>
        <w:t>Consider playing an introductory video about how trees and forests function (see Resources on</w:t>
      </w:r>
      <w:r w:rsidR="00946360">
        <w:t xml:space="preserve"> </w:t>
      </w:r>
      <w:proofErr w:type="gramStart"/>
      <w:r w:rsidR="00946360" w:rsidRPr="00946360">
        <w:rPr>
          <w:u w:val="single"/>
        </w:rPr>
        <w:t>www.plt.org/activity-resources/focus-on-forests-activity-1-monitoring-forest-health</w:t>
      </w:r>
      <w:r w:rsidR="00946360">
        <w:t xml:space="preserve"> )</w:t>
      </w:r>
      <w:proofErr w:type="gramEnd"/>
    </w:p>
    <w:p w14:paraId="5933A3D0" w14:textId="77777777" w:rsidR="009E56B7" w:rsidRDefault="009E56B7" w:rsidP="009E56B7">
      <w:r>
        <w:tab/>
        <w:t>Show how to create 1/10-acre plot (circle w/ 37.2’ radius)</w:t>
      </w:r>
    </w:p>
    <w:p w14:paraId="2D205415" w14:textId="77777777" w:rsidR="00F4320A" w:rsidRDefault="002B63D2">
      <w:r>
        <w:tab/>
      </w:r>
      <w:r w:rsidR="009E56B7">
        <w:t>Do activity</w:t>
      </w:r>
      <w:r w:rsidR="00F4320A">
        <w:t xml:space="preserve"> 1 </w:t>
      </w:r>
      <w:r w:rsidR="009E56B7">
        <w:t>(outdoors)</w:t>
      </w:r>
    </w:p>
    <w:p w14:paraId="4C466439" w14:textId="77777777" w:rsidR="00F4320A" w:rsidRDefault="00F4320A">
      <w:r>
        <w:t xml:space="preserve">2:25 </w:t>
      </w:r>
      <w:r>
        <w:tab/>
        <w:t>Break</w:t>
      </w:r>
    </w:p>
    <w:p w14:paraId="437FBA32" w14:textId="77777777" w:rsidR="00F4320A" w:rsidRDefault="009E56B7">
      <w:r>
        <w:t>2:35</w:t>
      </w:r>
      <w:r>
        <w:tab/>
        <w:t>Introduce another activity</w:t>
      </w:r>
    </w:p>
    <w:p w14:paraId="1616E1B0" w14:textId="77777777" w:rsidR="00F4320A" w:rsidRDefault="005D5C1E">
      <w:r>
        <w:t>2:40</w:t>
      </w:r>
      <w:r w:rsidR="009E56B7">
        <w:tab/>
        <w:t>D</w:t>
      </w:r>
      <w:r w:rsidR="00F4320A">
        <w:t>o activity</w:t>
      </w:r>
    </w:p>
    <w:p w14:paraId="06DCE865" w14:textId="77777777" w:rsidR="005D5C1E" w:rsidRDefault="005D5C1E">
      <w:r>
        <w:tab/>
        <w:t>Give teams kits</w:t>
      </w:r>
    </w:p>
    <w:p w14:paraId="63CC1ACB" w14:textId="77777777" w:rsidR="005D5C1E" w:rsidRDefault="005D5C1E" w:rsidP="005D5C1E">
      <w:pPr>
        <w:ind w:firstLine="720"/>
      </w:pPr>
      <w:r>
        <w:t>Wrap up activity results</w:t>
      </w:r>
    </w:p>
    <w:p w14:paraId="282CCF1D" w14:textId="77777777" w:rsidR="00F4320A" w:rsidRDefault="005D5C1E">
      <w:r>
        <w:t>3:15</w:t>
      </w:r>
      <w:r w:rsidR="00F4320A">
        <w:tab/>
        <w:t>Head indoors, peruse books</w:t>
      </w:r>
    </w:p>
    <w:p w14:paraId="5A125E8E" w14:textId="77777777" w:rsidR="00F4320A" w:rsidRDefault="00F4320A">
      <w:r>
        <w:t>3:50</w:t>
      </w:r>
      <w:r>
        <w:tab/>
        <w:t>Complete evaluations, distribute CEUs, sell books</w:t>
      </w:r>
      <w:r w:rsidR="00A754C0">
        <w:t>, collect unsold books</w:t>
      </w:r>
    </w:p>
    <w:p w14:paraId="0DC25152" w14:textId="77777777" w:rsidR="00BF0025" w:rsidRDefault="00BF0025">
      <w:r>
        <w:t xml:space="preserve">4 pm </w:t>
      </w:r>
      <w:r>
        <w:tab/>
        <w:t>End</w:t>
      </w:r>
    </w:p>
    <w:sectPr w:rsidR="00BF00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0A"/>
    <w:rsid w:val="000C399C"/>
    <w:rsid w:val="002B63D2"/>
    <w:rsid w:val="005D5C1E"/>
    <w:rsid w:val="00946360"/>
    <w:rsid w:val="009631AB"/>
    <w:rsid w:val="009E56B7"/>
    <w:rsid w:val="00A577F4"/>
    <w:rsid w:val="00A754C0"/>
    <w:rsid w:val="00BF0025"/>
    <w:rsid w:val="00C5174E"/>
    <w:rsid w:val="00F4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B406"/>
  <w15:chartTrackingRefBased/>
  <w15:docId w15:val="{8A65B8C2-4B24-4354-82D8-A20A9099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20A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4320A"/>
    <w:pPr>
      <w:spacing w:after="0" w:line="240" w:lineRule="auto"/>
    </w:pPr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4320A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Users\laduffey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D:\Users\laduffey\AppData\Roaming\Microsoft\Templates\Ion design (blank).dotx</Template>
  <TotalTime>1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PLT Forest Health agenda (high school)</dc:title>
  <dc:creator>Laura Duffey</dc:creator>
  <cp:keywords>Sample agenda "Project Learning Tree" Forest health</cp:keywords>
  <dc:description>Sample agenda for PLT faciltators to use at PLT Forest Health secondary workshops</dc:description>
  <cp:lastModifiedBy>Lanahan-Lahti, Kimberly (DNR)</cp:lastModifiedBy>
  <cp:revision>2</cp:revision>
  <dcterms:created xsi:type="dcterms:W3CDTF">2017-09-12T13:37:00Z</dcterms:created>
  <dcterms:modified xsi:type="dcterms:W3CDTF">2017-09-12T13:37:00Z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